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154"/>
        <w:gridCol w:w="2113"/>
        <w:gridCol w:w="2670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536B3A" w:rsidRDefault="00536B3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Beginner Plus</w:t>
            </w:r>
          </w:p>
          <w:p w:rsidR="0010487D" w:rsidRPr="008F1FC4" w:rsidRDefault="00536B3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(module 3) 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536B3A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Polski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kroku</w:t>
            </w:r>
            <w:proofErr w:type="spellEnd"/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536B3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10-12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9B26F0" w:rsidRDefault="0010487D" w:rsidP="00204502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8F269C" w:rsidRPr="006B10C7" w:rsidRDefault="008F269C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B10C7">
              <w:rPr>
                <w:rFonts w:ascii="Verdana" w:hAnsi="Verdana"/>
                <w:sz w:val="21"/>
                <w:szCs w:val="21"/>
              </w:rPr>
              <w:t>This course is a continuation of the Beginner Plus module 2 course and extends the knowledge and skills acquired in the previous courses.</w:t>
            </w:r>
          </w:p>
          <w:p w:rsidR="00312F07" w:rsidRPr="006B10C7" w:rsidRDefault="00312F07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B10C7">
              <w:rPr>
                <w:rFonts w:ascii="Verdana" w:hAnsi="Verdana"/>
                <w:sz w:val="21"/>
                <w:szCs w:val="21"/>
              </w:rPr>
              <w:t>The purpose of this course is to learn more grammar and vocabula</w:t>
            </w:r>
            <w:r w:rsidR="008A545C">
              <w:rPr>
                <w:rFonts w:ascii="Verdana" w:hAnsi="Verdana"/>
                <w:sz w:val="21"/>
                <w:szCs w:val="21"/>
              </w:rPr>
              <w:t>ry particularly to do with time and</w:t>
            </w:r>
            <w:r w:rsidRPr="006B10C7">
              <w:rPr>
                <w:rFonts w:ascii="Verdana" w:hAnsi="Verdana"/>
                <w:sz w:val="21"/>
                <w:szCs w:val="21"/>
              </w:rPr>
              <w:t xml:space="preserve"> telling the time.</w:t>
            </w:r>
          </w:p>
          <w:p w:rsidR="00312F07" w:rsidRDefault="00312F07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B10C7">
              <w:rPr>
                <w:rFonts w:ascii="Verdana" w:hAnsi="Verdana"/>
                <w:sz w:val="21"/>
                <w:szCs w:val="21"/>
              </w:rPr>
              <w:t>Students will learn days of the week, months of t</w:t>
            </w:r>
            <w:r w:rsidR="008A545C">
              <w:rPr>
                <w:rFonts w:ascii="Verdana" w:hAnsi="Verdana"/>
                <w:sz w:val="21"/>
                <w:szCs w:val="21"/>
              </w:rPr>
              <w:t>he year and official and non-</w:t>
            </w:r>
            <w:r w:rsidRPr="006B10C7">
              <w:rPr>
                <w:rFonts w:ascii="Verdana" w:hAnsi="Verdana"/>
                <w:sz w:val="21"/>
                <w:szCs w:val="21"/>
              </w:rPr>
              <w:t>official ways of telling the time. This course will also introduce ‘at the restaurant’ topic, where students will learn how to book a table, order a meal, pay the bill and express their likes and dislikes.</w:t>
            </w:r>
          </w:p>
          <w:p w:rsidR="006A66A9" w:rsidRPr="006A66A9" w:rsidRDefault="006A66A9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A66A9">
              <w:rPr>
                <w:rFonts w:ascii="Verdana" w:hAnsi="Verdana"/>
                <w:sz w:val="21"/>
                <w:szCs w:val="21"/>
              </w:rPr>
              <w:t>Students will be reading, writing and speaking Polish during every lesson. There will be plenty of listening tasks too.</w:t>
            </w:r>
          </w:p>
          <w:p w:rsidR="006A66A9" w:rsidRPr="006B10C7" w:rsidRDefault="006A66A9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A66A9">
              <w:rPr>
                <w:rFonts w:ascii="Verdana" w:hAnsi="Verdana"/>
                <w:sz w:val="21"/>
                <w:szCs w:val="21"/>
              </w:rPr>
              <w:t>During this course students will have opportunity to speak Polish in class, and listen to Polish at home (homework).</w:t>
            </w:r>
          </w:p>
          <w:p w:rsidR="00312F07" w:rsidRPr="006B10C7" w:rsidRDefault="00312F07" w:rsidP="00A55A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6B10C7">
              <w:rPr>
                <w:rFonts w:ascii="Verdana" w:hAnsi="Verdana"/>
                <w:sz w:val="21"/>
                <w:szCs w:val="21"/>
              </w:rPr>
              <w:t>New cas</w:t>
            </w:r>
            <w:r w:rsidR="006A66A9">
              <w:rPr>
                <w:rFonts w:ascii="Verdana" w:hAnsi="Verdana"/>
                <w:sz w:val="21"/>
                <w:szCs w:val="21"/>
              </w:rPr>
              <w:t>e</w:t>
            </w:r>
            <w:r w:rsidRPr="006B10C7">
              <w:rPr>
                <w:rFonts w:ascii="Verdana" w:hAnsi="Verdana"/>
                <w:sz w:val="21"/>
                <w:szCs w:val="21"/>
              </w:rPr>
              <w:t xml:space="preserve"> – Genitive will be introduce</w:t>
            </w:r>
            <w:r w:rsidR="006A66A9">
              <w:rPr>
                <w:rFonts w:ascii="Verdana" w:hAnsi="Verdana"/>
                <w:sz w:val="21"/>
                <w:szCs w:val="21"/>
              </w:rPr>
              <w:t>d</w:t>
            </w:r>
            <w:r w:rsidRPr="006B10C7">
              <w:rPr>
                <w:rFonts w:ascii="Verdana" w:hAnsi="Verdana"/>
                <w:sz w:val="21"/>
                <w:szCs w:val="21"/>
              </w:rPr>
              <w:t>, as well as possessive pronouns. Students will have opportunity to learn ordinal numbers 1-24.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At the </w:t>
                  </w:r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restaurant  and</w:t>
                  </w:r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cafe, describing foods and drinks and expressing likes and dislikes of foods and drinks/ desserts. 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Family members, times of the day: morning, midday, afternoon, evening, night etc.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Hours, days of the week.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Genetive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Sg 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( negation</w:t>
                  </w:r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of Accusative Sg). 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Personal Pronouns in Instrumental.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Ordinal numbers 1-24.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Possessive pronouns.</w:t>
                  </w:r>
                </w:p>
                <w:p w:rsidR="009B26F0" w:rsidRDefault="009B26F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B0" w:rsidRDefault="00C37CB0" w:rsidP="0010487D">
      <w:pPr>
        <w:spacing w:after="0" w:line="240" w:lineRule="auto"/>
      </w:pPr>
      <w:r>
        <w:separator/>
      </w:r>
    </w:p>
  </w:endnote>
  <w:endnote w:type="continuationSeparator" w:id="0">
    <w:p w:rsidR="00C37CB0" w:rsidRDefault="00C37CB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B0" w:rsidRDefault="00C37CB0" w:rsidP="0010487D">
      <w:pPr>
        <w:spacing w:after="0" w:line="240" w:lineRule="auto"/>
      </w:pPr>
      <w:r>
        <w:separator/>
      </w:r>
    </w:p>
  </w:footnote>
  <w:footnote w:type="continuationSeparator" w:id="0">
    <w:p w:rsidR="00C37CB0" w:rsidRDefault="00C37CB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B72D2"/>
    <w:rsid w:val="0010487D"/>
    <w:rsid w:val="00180AAB"/>
    <w:rsid w:val="001B5F95"/>
    <w:rsid w:val="00274012"/>
    <w:rsid w:val="00312F07"/>
    <w:rsid w:val="00360286"/>
    <w:rsid w:val="00536B3A"/>
    <w:rsid w:val="00542171"/>
    <w:rsid w:val="005F62AF"/>
    <w:rsid w:val="006A66A9"/>
    <w:rsid w:val="006B10C7"/>
    <w:rsid w:val="006F3801"/>
    <w:rsid w:val="007817F8"/>
    <w:rsid w:val="008A545C"/>
    <w:rsid w:val="008F269C"/>
    <w:rsid w:val="009731D9"/>
    <w:rsid w:val="009B26F0"/>
    <w:rsid w:val="00A25D53"/>
    <w:rsid w:val="00A27AE0"/>
    <w:rsid w:val="00A55A96"/>
    <w:rsid w:val="00B27599"/>
    <w:rsid w:val="00B46A57"/>
    <w:rsid w:val="00B543EE"/>
    <w:rsid w:val="00C37CB0"/>
    <w:rsid w:val="00C55670"/>
    <w:rsid w:val="00D67CB5"/>
    <w:rsid w:val="00E00BF4"/>
    <w:rsid w:val="00E66BF9"/>
    <w:rsid w:val="00F1222D"/>
    <w:rsid w:val="00F70DF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E998BE-0013-4AF2-9E55-59ACCE8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49182BFB.dotm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2</cp:revision>
  <dcterms:created xsi:type="dcterms:W3CDTF">2016-09-12T10:02:00Z</dcterms:created>
  <dcterms:modified xsi:type="dcterms:W3CDTF">2016-09-12T10:02:00Z</dcterms:modified>
</cp:coreProperties>
</file>