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8" w:rsidRDefault="007817F8">
      <w:pPr>
        <w:rPr>
          <w:b/>
        </w:rPr>
      </w:pPr>
    </w:p>
    <w:p w:rsidR="007817F8" w:rsidRPr="007817F8" w:rsidRDefault="007817F8">
      <w:pPr>
        <w:rPr>
          <w:rFonts w:ascii="Verdana" w:hAnsi="Verdana"/>
          <w:b/>
          <w:sz w:val="28"/>
          <w:szCs w:val="28"/>
        </w:rPr>
      </w:pPr>
    </w:p>
    <w:tbl>
      <w:tblPr>
        <w:tblW w:w="985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3373"/>
        <w:gridCol w:w="2066"/>
        <w:gridCol w:w="2541"/>
      </w:tblGrid>
      <w:tr w:rsidR="007C60A7" w:rsidRPr="008F1FC4" w:rsidTr="00E00BF4">
        <w:trPr>
          <w:trHeight w:val="630"/>
        </w:trPr>
        <w:tc>
          <w:tcPr>
            <w:tcW w:w="1508" w:type="dxa"/>
            <w:tcBorders>
              <w:top w:val="nil"/>
            </w:tcBorders>
            <w:shd w:val="clear" w:color="auto" w:fill="FFC000"/>
            <w:vAlign w:val="center"/>
          </w:tcPr>
          <w:p w:rsidR="0010487D" w:rsidRPr="0010487D" w:rsidRDefault="0010487D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10487D">
              <w:rPr>
                <w:rFonts w:ascii="Verdana" w:hAnsi="Verdana"/>
                <w:b/>
                <w:sz w:val="21"/>
                <w:szCs w:val="21"/>
              </w:rPr>
              <w:t>Name of Course:</w:t>
            </w:r>
          </w:p>
        </w:tc>
        <w:tc>
          <w:tcPr>
            <w:tcW w:w="3450" w:type="dxa"/>
            <w:vAlign w:val="center"/>
          </w:tcPr>
          <w:p w:rsidR="0010487D" w:rsidRPr="008F1FC4" w:rsidRDefault="007C60A7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Intermediate French 3</w:t>
            </w:r>
          </w:p>
        </w:tc>
        <w:tc>
          <w:tcPr>
            <w:tcW w:w="1817" w:type="dxa"/>
            <w:tcBorders>
              <w:top w:val="nil"/>
            </w:tcBorders>
            <w:shd w:val="clear" w:color="auto" w:fill="FFC000"/>
            <w:vAlign w:val="center"/>
          </w:tcPr>
          <w:p w:rsidR="0010487D" w:rsidRPr="008F1FC4" w:rsidRDefault="00E00BF4" w:rsidP="00204502">
            <w:pPr>
              <w:jc w:val="center"/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b/>
                <w:sz w:val="21"/>
                <w:szCs w:val="21"/>
              </w:rPr>
              <w:t>Course book</w:t>
            </w:r>
          </w:p>
        </w:tc>
        <w:tc>
          <w:tcPr>
            <w:tcW w:w="3079" w:type="dxa"/>
          </w:tcPr>
          <w:p w:rsidR="0010487D" w:rsidRPr="008F1FC4" w:rsidRDefault="007C60A7" w:rsidP="00032DB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Alter Ego + </w:t>
            </w:r>
            <w:r w:rsidR="00032DB0">
              <w:rPr>
                <w:rFonts w:ascii="Verdana" w:hAnsi="Verdana"/>
                <w:sz w:val="21"/>
                <w:szCs w:val="21"/>
              </w:rPr>
              <w:t>B1</w:t>
            </w:r>
          </w:p>
        </w:tc>
      </w:tr>
      <w:tr w:rsidR="007C60A7" w:rsidRPr="008F1FC4" w:rsidTr="00E00BF4">
        <w:trPr>
          <w:trHeight w:val="320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10487D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8F1FC4">
              <w:rPr>
                <w:rFonts w:ascii="Verdana" w:hAnsi="Verdana"/>
                <w:b/>
                <w:sz w:val="21"/>
                <w:szCs w:val="21"/>
              </w:rPr>
              <w:t>Number of sessions:</w:t>
            </w:r>
          </w:p>
        </w:tc>
        <w:tc>
          <w:tcPr>
            <w:tcW w:w="3450" w:type="dxa"/>
            <w:vAlign w:val="center"/>
          </w:tcPr>
          <w:p w:rsidR="0010487D" w:rsidRPr="008F1FC4" w:rsidRDefault="00E00BF4" w:rsidP="0020450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10</w:t>
            </w: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FFC000"/>
            <w:vAlign w:val="center"/>
          </w:tcPr>
          <w:p w:rsidR="0010487D" w:rsidRPr="00E00BF4" w:rsidRDefault="00E00BF4" w:rsidP="00204502">
            <w:pPr>
              <w:jc w:val="center"/>
              <w:rPr>
                <w:rFonts w:ascii="Verdana" w:hAnsi="Verdana"/>
                <w:b/>
                <w:sz w:val="21"/>
                <w:szCs w:val="21"/>
              </w:rPr>
            </w:pPr>
            <w:r w:rsidRPr="00E00BF4">
              <w:rPr>
                <w:rFonts w:ascii="Verdana" w:hAnsi="Verdana"/>
                <w:b/>
                <w:sz w:val="21"/>
                <w:szCs w:val="21"/>
              </w:rPr>
              <w:t>Chapters</w:t>
            </w:r>
          </w:p>
        </w:tc>
        <w:tc>
          <w:tcPr>
            <w:tcW w:w="3079" w:type="dxa"/>
          </w:tcPr>
          <w:p w:rsidR="0010487D" w:rsidRPr="008F1FC4" w:rsidRDefault="007C60A7" w:rsidP="00032DB0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 xml:space="preserve">Unit </w:t>
            </w:r>
            <w:r w:rsidR="00032DB0">
              <w:rPr>
                <w:rFonts w:ascii="Verdana" w:hAnsi="Verdana"/>
                <w:sz w:val="21"/>
                <w:szCs w:val="21"/>
              </w:rPr>
              <w:t>7-9</w:t>
            </w:r>
          </w:p>
        </w:tc>
      </w:tr>
      <w:tr w:rsidR="0010487D" w:rsidRPr="00995A83" w:rsidTr="00E00BF4">
        <w:trPr>
          <w:trHeight w:val="1156"/>
        </w:trPr>
        <w:tc>
          <w:tcPr>
            <w:tcW w:w="9854" w:type="dxa"/>
            <w:gridSpan w:val="4"/>
          </w:tcPr>
          <w:p w:rsidR="0010487D" w:rsidRPr="00995A83" w:rsidRDefault="0010487D" w:rsidP="00204502">
            <w:pPr>
              <w:rPr>
                <w:rFonts w:ascii="Verdana" w:hAnsi="Verdana"/>
                <w:b/>
              </w:rPr>
            </w:pPr>
            <w:r w:rsidRPr="00995A83">
              <w:rPr>
                <w:rFonts w:ascii="Verdana" w:hAnsi="Verdana"/>
                <w:b/>
              </w:rPr>
              <w:t xml:space="preserve">Aims of </w:t>
            </w:r>
            <w:r w:rsidR="00B46A57" w:rsidRPr="00995A83">
              <w:rPr>
                <w:rFonts w:ascii="Verdana" w:hAnsi="Verdana"/>
                <w:b/>
              </w:rPr>
              <w:t xml:space="preserve">the </w:t>
            </w:r>
            <w:r w:rsidRPr="00995A83">
              <w:rPr>
                <w:rFonts w:ascii="Verdana" w:hAnsi="Verdana"/>
                <w:b/>
              </w:rPr>
              <w:t>course:</w:t>
            </w:r>
          </w:p>
          <w:p w:rsidR="00076352" w:rsidRPr="00995A83" w:rsidRDefault="00076352" w:rsidP="00204502">
            <w:pPr>
              <w:rPr>
                <w:rFonts w:ascii="Verdana" w:hAnsi="Verdana"/>
                <w:b/>
              </w:rPr>
            </w:pPr>
            <w:r w:rsidRPr="00995A83">
              <w:rPr>
                <w:rFonts w:ascii="Verdana" w:hAnsi="Verdana"/>
                <w:b/>
              </w:rPr>
              <w:t xml:space="preserve">Being able to express sensations, opinions and reasons on abstract topics such as films and music. </w:t>
            </w:r>
            <w:r w:rsidR="00C16C35">
              <w:rPr>
                <w:rFonts w:ascii="Verdana" w:hAnsi="Verdana"/>
                <w:b/>
              </w:rPr>
              <w:t xml:space="preserve">You should also </w:t>
            </w:r>
            <w:r w:rsidRPr="00995A83">
              <w:rPr>
                <w:rFonts w:ascii="Verdana" w:hAnsi="Verdana"/>
                <w:b/>
              </w:rPr>
              <w:t>be abl</w:t>
            </w:r>
            <w:r w:rsidR="00995A83" w:rsidRPr="00995A83">
              <w:rPr>
                <w:rFonts w:ascii="Verdana" w:hAnsi="Verdana"/>
                <w:b/>
              </w:rPr>
              <w:t xml:space="preserve">e </w:t>
            </w:r>
            <w:r w:rsidRPr="00995A83">
              <w:rPr>
                <w:rFonts w:ascii="Verdana" w:hAnsi="Verdana"/>
                <w:b/>
              </w:rPr>
              <w:t>to explain why something is a pr</w:t>
            </w:r>
            <w:r w:rsidR="00995A83" w:rsidRPr="00995A83">
              <w:rPr>
                <w:rFonts w:ascii="Verdana" w:hAnsi="Verdana"/>
                <w:b/>
              </w:rPr>
              <w:t>oblem and make a formal complaint.</w:t>
            </w:r>
          </w:p>
          <w:p w:rsidR="00E00BF4" w:rsidRPr="00995A83" w:rsidRDefault="00E00BF4" w:rsidP="00204502">
            <w:pPr>
              <w:rPr>
                <w:rFonts w:ascii="Verdana" w:hAnsi="Verdana"/>
                <w:b/>
              </w:rPr>
            </w:pPr>
          </w:p>
          <w:tbl>
            <w:tblPr>
              <w:tblStyle w:val="TableGrid"/>
              <w:tblW w:w="9637" w:type="dxa"/>
              <w:tblLook w:val="04A0" w:firstRow="1" w:lastRow="0" w:firstColumn="1" w:lastColumn="0" w:noHBand="0" w:noVBand="1"/>
            </w:tblPr>
            <w:tblGrid>
              <w:gridCol w:w="4818"/>
              <w:gridCol w:w="4819"/>
            </w:tblGrid>
            <w:tr w:rsidR="00E00BF4" w:rsidRPr="00995A83" w:rsidTr="00E00BF4">
              <w:trPr>
                <w:trHeight w:val="244"/>
              </w:trPr>
              <w:tc>
                <w:tcPr>
                  <w:tcW w:w="4818" w:type="dxa"/>
                </w:tcPr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  <w:r w:rsidRPr="00995A83">
                    <w:rPr>
                      <w:rFonts w:ascii="Verdana" w:hAnsi="Verdana"/>
                      <w:b/>
                    </w:rPr>
                    <w:t>Topics</w:t>
                  </w:r>
                </w:p>
              </w:tc>
              <w:tc>
                <w:tcPr>
                  <w:tcW w:w="4819" w:type="dxa"/>
                </w:tcPr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  <w:r w:rsidRPr="00995A83">
                    <w:rPr>
                      <w:rFonts w:ascii="Verdana" w:hAnsi="Verdana" w:cs="Arial"/>
                      <w:b/>
                    </w:rPr>
                    <w:t>Language structure/ grammar points</w:t>
                  </w:r>
                </w:p>
              </w:tc>
            </w:tr>
            <w:tr w:rsidR="00E00BF4" w:rsidRPr="00995A83" w:rsidTr="00E00BF4">
              <w:trPr>
                <w:trHeight w:val="265"/>
              </w:trPr>
              <w:tc>
                <w:tcPr>
                  <w:tcW w:w="4818" w:type="dxa"/>
                </w:tcPr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C162CA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Je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sauvegarde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–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l’action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citoyenne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et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l’ecologie</w:t>
                  </w:r>
                  <w:proofErr w:type="spellEnd"/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</w:rPr>
                    <w:t>L’ecologie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dans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la vie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quotidienne</w:t>
                  </w:r>
                  <w:proofErr w:type="spellEnd"/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Pr="00995A83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C162CA" w:rsidRPr="00995A83" w:rsidRDefault="00C162CA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C162CA" w:rsidRPr="00995A83" w:rsidRDefault="00C162CA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Je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juge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– La justice au quotidian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Un process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historique</w:t>
                  </w:r>
                  <w:proofErr w:type="spellEnd"/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Pr="00995A83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La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litterature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policiere</w:t>
                  </w:r>
                  <w:proofErr w:type="spellEnd"/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Je voyage – voyages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en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francophonie</w:t>
                  </w:r>
                  <w:proofErr w:type="spellEnd"/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Pr="00995A83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Les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ecrivains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voyageurs</w:t>
                  </w: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E00BF4" w:rsidRPr="00995A83" w:rsidRDefault="00E00BF4" w:rsidP="00204502">
                  <w:pPr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4819" w:type="dxa"/>
                </w:tcPr>
                <w:p w:rsidR="00076352" w:rsidRDefault="00076352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</w:rPr>
                    <w:t>Debattre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sur les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choix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energetiques</w:t>
                  </w:r>
                  <w:proofErr w:type="spellEnd"/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</w:rPr>
                    <w:t>Ecrire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un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compte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rendu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de stage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</w:rPr>
                    <w:t>Parler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l’avenir</w:t>
                  </w:r>
                  <w:proofErr w:type="spellEnd"/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Faire des hypotheses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</w:rPr>
                    <w:t>Exprimer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des interdictions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Le future simple et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anterieur</w:t>
                  </w:r>
                  <w:proofErr w:type="spellEnd"/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Le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conditionnel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present et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passe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>’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Les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pronoms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r w:rsidRPr="00032DB0">
                    <w:rPr>
                      <w:rFonts w:ascii="Verdana" w:hAnsi="Verdana"/>
                      <w:b/>
                      <w:i/>
                    </w:rPr>
                    <w:t>y</w:t>
                  </w:r>
                  <w:r>
                    <w:rPr>
                      <w:rFonts w:ascii="Verdana" w:hAnsi="Verdana"/>
                      <w:b/>
                    </w:rPr>
                    <w:t xml:space="preserve"> et </w:t>
                  </w:r>
                  <w:proofErr w:type="spellStart"/>
                  <w:r w:rsidRPr="00032DB0">
                    <w:rPr>
                      <w:rFonts w:ascii="Verdana" w:hAnsi="Verdana"/>
                      <w:b/>
                      <w:i/>
                    </w:rPr>
                    <w:t>en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</w:rPr>
                    <w:t>Exprimer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des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doutes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et des certitudes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</w:rPr>
                    <w:t>Situer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des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evenements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dans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un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recit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au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passe</w:t>
                  </w:r>
                  <w:proofErr w:type="spellEnd"/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Faire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une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demonstration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Les expressions du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doute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et de la certitude 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lastRenderedPageBreak/>
                    <w:t xml:space="preserve">Les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outils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de substitution: la double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pronominalisation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et les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pronoms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neutres</w:t>
                  </w:r>
                  <w:proofErr w:type="spellEnd"/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</w:rPr>
                    <w:t>Parler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de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ses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voyages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proofErr w:type="spellStart"/>
                  <w:r>
                    <w:rPr>
                      <w:rFonts w:ascii="Verdana" w:hAnsi="Verdana"/>
                      <w:b/>
                    </w:rPr>
                    <w:t>Resoudre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un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probleme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au telephone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Faire des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recommandations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et des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mises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en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garde</w:t>
                  </w:r>
                  <w:proofErr w:type="spellEnd"/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Faire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une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narration au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passe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’ 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Les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indefinis</w:t>
                  </w:r>
                  <w:proofErr w:type="spellEnd"/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Les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differentes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 xml:space="preserve"> phrases negatives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Les temps de la narration</w:t>
                  </w:r>
                </w:p>
                <w:p w:rsidR="00032DB0" w:rsidRDefault="00032DB0" w:rsidP="00204502">
                  <w:pPr>
                    <w:rPr>
                      <w:rFonts w:ascii="Verdana" w:hAnsi="Verdana"/>
                      <w:b/>
                    </w:rPr>
                  </w:pPr>
                </w:p>
                <w:p w:rsidR="00032DB0" w:rsidRPr="00995A83" w:rsidRDefault="00032DB0" w:rsidP="00204502">
                  <w:pPr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 xml:space="preserve">Initiation au </w:t>
                  </w:r>
                  <w:proofErr w:type="spellStart"/>
                  <w:r>
                    <w:rPr>
                      <w:rFonts w:ascii="Verdana" w:hAnsi="Verdana"/>
                      <w:b/>
                    </w:rPr>
                    <w:t>passe</w:t>
                  </w:r>
                  <w:proofErr w:type="spellEnd"/>
                  <w:r>
                    <w:rPr>
                      <w:rFonts w:ascii="Verdana" w:hAnsi="Verdana"/>
                      <w:b/>
                    </w:rPr>
                    <w:t>’ simple</w:t>
                  </w:r>
                  <w:bookmarkStart w:id="0" w:name="_GoBack"/>
                  <w:bookmarkEnd w:id="0"/>
                </w:p>
              </w:tc>
            </w:tr>
          </w:tbl>
          <w:p w:rsidR="00E00BF4" w:rsidRPr="00995A83" w:rsidRDefault="00E00BF4" w:rsidP="00204502">
            <w:pPr>
              <w:rPr>
                <w:rFonts w:ascii="Verdana" w:hAnsi="Verdana"/>
                <w:b/>
              </w:rPr>
            </w:pPr>
          </w:p>
        </w:tc>
      </w:tr>
    </w:tbl>
    <w:p w:rsidR="00180AAB" w:rsidRPr="00995A83" w:rsidRDefault="00180AAB"/>
    <w:sectPr w:rsidR="00180AAB" w:rsidRPr="00995A83" w:rsidSect="00E00BF4">
      <w:headerReference w:type="default" r:id="rId6"/>
      <w:footerReference w:type="default" r:id="rId7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DCD" w:rsidRDefault="00A07DCD" w:rsidP="0010487D">
      <w:pPr>
        <w:spacing w:after="0" w:line="240" w:lineRule="auto"/>
      </w:pPr>
      <w:r>
        <w:separator/>
      </w:r>
    </w:p>
  </w:endnote>
  <w:endnote w:type="continuationSeparator" w:id="0">
    <w:p w:rsidR="00A07DCD" w:rsidRDefault="00A07DCD" w:rsidP="0010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>
    <w:pPr>
      <w:pStyle w:val="Footer"/>
    </w:pPr>
    <w:r>
      <w:rPr>
        <w:noProof/>
        <w:lang w:eastAsia="en-GB"/>
      </w:rPr>
      <w:drawing>
        <wp:inline distT="0" distB="0" distL="0" distR="0" wp14:anchorId="2BEFB411" wp14:editId="25DBB423">
          <wp:extent cx="9461500" cy="546100"/>
          <wp:effectExtent l="0" t="0" r="6350" b="6350"/>
          <wp:docPr id="2" name="Picture 2" descr="P:\Marketing\Email Signatures\Design\image00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P:\Marketing\Email Signatures\Design\image004.jpg"/>
                  <pic:cNvPicPr/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15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DCD" w:rsidRDefault="00A07DCD" w:rsidP="0010487D">
      <w:pPr>
        <w:spacing w:after="0" w:line="240" w:lineRule="auto"/>
      </w:pPr>
      <w:r>
        <w:separator/>
      </w:r>
    </w:p>
  </w:footnote>
  <w:footnote w:type="continuationSeparator" w:id="0">
    <w:p w:rsidR="00A07DCD" w:rsidRDefault="00A07DCD" w:rsidP="0010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87D" w:rsidRDefault="0010487D" w:rsidP="0010487D">
    <w:pPr>
      <w:pStyle w:val="Header"/>
    </w:pPr>
    <w:r>
      <w:rPr>
        <w:noProof/>
        <w:lang w:eastAsia="en-GB"/>
      </w:rPr>
      <w:drawing>
        <wp:inline distT="0" distB="0" distL="0" distR="0" wp14:anchorId="3FA9FDE3" wp14:editId="777DB0AC">
          <wp:extent cx="1447800" cy="497860"/>
          <wp:effectExtent l="0" t="0" r="0" b="0"/>
          <wp:docPr id="5" name="Picture 5" descr="P:\YAELLE\Logo\BRISTOL\2D_LOGO\IH.MASTER.3D.BRISTOL.RGB.A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:\YAELLE\Logo\BRISTOL\2D_LOGO\IH.MASTER.3D.BRISTOL.RGB.AW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97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87D"/>
    <w:rsid w:val="00032DB0"/>
    <w:rsid w:val="00076352"/>
    <w:rsid w:val="0010487D"/>
    <w:rsid w:val="00180AAB"/>
    <w:rsid w:val="005D6AB9"/>
    <w:rsid w:val="005F28EB"/>
    <w:rsid w:val="005F62AF"/>
    <w:rsid w:val="007817F8"/>
    <w:rsid w:val="007C60A7"/>
    <w:rsid w:val="009416C9"/>
    <w:rsid w:val="00995A83"/>
    <w:rsid w:val="00A07DCD"/>
    <w:rsid w:val="00A27AE0"/>
    <w:rsid w:val="00B46A57"/>
    <w:rsid w:val="00C162CA"/>
    <w:rsid w:val="00C16C35"/>
    <w:rsid w:val="00E00BF4"/>
    <w:rsid w:val="00E66BF9"/>
    <w:rsid w:val="00F1222D"/>
    <w:rsid w:val="00F81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2DF3C5-9149-40C9-B8B4-D77F1785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8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87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87D"/>
  </w:style>
  <w:style w:type="paragraph" w:styleId="Footer">
    <w:name w:val="footer"/>
    <w:basedOn w:val="Normal"/>
    <w:link w:val="FooterChar"/>
    <w:uiPriority w:val="99"/>
    <w:unhideWhenUsed/>
    <w:rsid w:val="001048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487D"/>
  </w:style>
  <w:style w:type="table" w:styleId="TableGrid">
    <w:name w:val="Table Grid"/>
    <w:basedOn w:val="TableNormal"/>
    <w:uiPriority w:val="59"/>
    <w:rsid w:val="00E00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file:///P:\Marketing\Email%20Signatures\Design\image004.jp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CEF435B7.dotm</Template>
  <TotalTime>9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Margo Field</dc:creator>
  <cp:lastModifiedBy>Yaelle Hartley</cp:lastModifiedBy>
  <cp:revision>4</cp:revision>
  <dcterms:created xsi:type="dcterms:W3CDTF">2015-08-27T10:53:00Z</dcterms:created>
  <dcterms:modified xsi:type="dcterms:W3CDTF">2015-09-17T12:53:00Z</dcterms:modified>
</cp:coreProperties>
</file>