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373"/>
        <w:gridCol w:w="2066"/>
        <w:gridCol w:w="2541"/>
      </w:tblGrid>
      <w:tr w:rsidR="00C9240A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D6505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C9240A" w:rsidP="00D6505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Intermediate French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D6505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C924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Alter Ego + B1</w:t>
            </w:r>
          </w:p>
        </w:tc>
      </w:tr>
      <w:tr w:rsidR="00C9240A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D6505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D6505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D6505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6C6539" w:rsidRDefault="00C924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Unit </w:t>
            </w:r>
            <w:r w:rsidR="006C6539">
              <w:rPr>
                <w:rFonts w:ascii="Verdana" w:hAnsi="Verdana"/>
                <w:sz w:val="21"/>
                <w:szCs w:val="21"/>
              </w:rPr>
              <w:t>1</w:t>
            </w:r>
          </w:p>
          <w:p w:rsidR="0010487D" w:rsidRPr="008F1FC4" w:rsidRDefault="00C924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1-3</w:t>
            </w:r>
          </w:p>
        </w:tc>
      </w:tr>
      <w:tr w:rsidR="0010487D" w:rsidRPr="003A2450" w:rsidTr="00E00BF4">
        <w:trPr>
          <w:trHeight w:val="1156"/>
        </w:trPr>
        <w:tc>
          <w:tcPr>
            <w:tcW w:w="9854" w:type="dxa"/>
            <w:gridSpan w:val="4"/>
          </w:tcPr>
          <w:p w:rsidR="0010487D" w:rsidRDefault="0010487D" w:rsidP="00D6505F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E00BF4" w:rsidRPr="001A3E63" w:rsidRDefault="001A3E63" w:rsidP="00D6505F">
            <w:pPr>
              <w:rPr>
                <w:rFonts w:ascii="Verdana" w:hAnsi="Verdana"/>
                <w:b/>
                <w:sz w:val="21"/>
                <w:szCs w:val="21"/>
              </w:rPr>
            </w:pPr>
            <w:r w:rsidRPr="001A3E63">
              <w:rPr>
                <w:rFonts w:ascii="Verdana" w:hAnsi="Verdana"/>
                <w:b/>
              </w:rPr>
              <w:t xml:space="preserve">Being able to read and discuss </w:t>
            </w:r>
            <w:r w:rsidR="003A2450">
              <w:rPr>
                <w:rFonts w:ascii="Verdana" w:hAnsi="Verdana"/>
                <w:b/>
              </w:rPr>
              <w:t xml:space="preserve">articles and short stories, to describe locations and use the past tense in order to </w:t>
            </w:r>
            <w:r w:rsidRPr="001A3E63">
              <w:rPr>
                <w:rFonts w:ascii="Verdana" w:hAnsi="Verdana"/>
                <w:b/>
              </w:rPr>
              <w:t>express opinions and reasons.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3A2450" w:rsidTr="00E00BF4">
              <w:trPr>
                <w:trHeight w:val="265"/>
              </w:trPr>
              <w:tc>
                <w:tcPr>
                  <w:tcW w:w="4818" w:type="dxa"/>
                </w:tcPr>
                <w:p w:rsidR="00C9240A" w:rsidRDefault="00C9240A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Je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seduis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– social, professional and love relationships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The way you look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The way you dress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Esthetical surgery (opinions)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Give orders and do suggestions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Express ones feelings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C9240A" w:rsidRPr="00750F90" w:rsidRDefault="00C9240A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136B93" w:rsidRPr="00750F90" w:rsidRDefault="00136B93" w:rsidP="00D6505F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J’achete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– habitudes de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consomation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profils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d’acheteurs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Ecrire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un email de reclamation</w:t>
                  </w: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Negocier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discuter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un prix</w:t>
                  </w: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Rapporter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les paroles de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quelqu’un</w:t>
                  </w:r>
                  <w:proofErr w:type="spellEnd"/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Mettre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garde</w:t>
                  </w:r>
                  <w:proofErr w:type="spellEnd"/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J’apprends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– 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facons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d’apprendre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lieux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parcours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d’apprentissage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vie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scolaire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universitaire</w:t>
                  </w:r>
                  <w:proofErr w:type="spellEnd"/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lastRenderedPageBreak/>
                    <w:t>Parler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ses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facons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d’apprendre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de son type de memoire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Relater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lors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d’un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entretien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de motivation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Parler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de son experience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S’inscire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l’universite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’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Evoquer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’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Exprimer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concession et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s’opposer</w:t>
                  </w:r>
                  <w:proofErr w:type="spellEnd"/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136B93" w:rsidRPr="00C9240A" w:rsidRDefault="00136B93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lang w:val="fr-FR"/>
                    </w:rPr>
                    <w:t xml:space="preserve">Les pronoms relatifs (simples, pronoms </w:t>
                  </w:r>
                  <w:proofErr w:type="spellStart"/>
                  <w:r>
                    <w:rPr>
                      <w:rFonts w:ascii="Verdana" w:hAnsi="Verdana"/>
                      <w:b/>
                      <w:lang w:val="fr-FR"/>
                    </w:rPr>
                    <w:t>demonstratifs</w:t>
                  </w:r>
                  <w:proofErr w:type="spellEnd"/>
                  <w:r>
                    <w:rPr>
                      <w:rFonts w:ascii="Verdana" w:hAnsi="Verdana"/>
                      <w:b/>
                      <w:lang w:val="fr-FR"/>
                    </w:rPr>
                    <w:t>)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lang w:val="fr-FR"/>
                    </w:rPr>
                    <w:t>La mise en relief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lang w:val="fr-FR"/>
                    </w:rPr>
                    <w:t xml:space="preserve">Le subjonctif </w:t>
                  </w:r>
                  <w:proofErr w:type="spellStart"/>
                  <w:r>
                    <w:rPr>
                      <w:rFonts w:ascii="Verdana" w:hAnsi="Verdana"/>
                      <w:b/>
                      <w:lang w:val="fr-FR"/>
                    </w:rPr>
                    <w:t>present</w:t>
                  </w:r>
                  <w:proofErr w:type="spellEnd"/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lang w:val="fr-FR"/>
                    </w:rPr>
                    <w:t>Le subjonctif passe’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lang w:val="fr-FR"/>
                    </w:rPr>
                    <w:t xml:space="preserve">Subjonctif ou infinitif </w:t>
                  </w:r>
                  <w:proofErr w:type="spellStart"/>
                  <w:r>
                    <w:rPr>
                      <w:rFonts w:ascii="Verdana" w:hAnsi="Verdana"/>
                      <w:b/>
                      <w:lang w:val="fr-FR"/>
                    </w:rPr>
                    <w:t>apres</w:t>
                  </w:r>
                  <w:proofErr w:type="spellEnd"/>
                  <w:r>
                    <w:rPr>
                      <w:rFonts w:ascii="Verdana" w:hAnsi="Verdana"/>
                      <w:b/>
                      <w:lang w:val="fr-FR"/>
                    </w:rPr>
                    <w:t xml:space="preserve"> les verbes de sentiment</w:t>
                  </w:r>
                </w:p>
                <w:p w:rsidR="008F2302" w:rsidRDefault="008F2302" w:rsidP="00D6505F">
                  <w:pPr>
                    <w:rPr>
                      <w:rFonts w:ascii="Verdana" w:hAnsi="Verdana"/>
                      <w:b/>
                      <w:lang w:val="fr-FR"/>
                    </w:rPr>
                  </w:pPr>
                </w:p>
                <w:p w:rsidR="003A2450" w:rsidRDefault="003A2450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D6505F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6505F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comparaisons</w:t>
                  </w:r>
                  <w:proofErr w:type="spellEnd"/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pronoms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relatifs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composes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discours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rapporte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’ au present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discours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rapporte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au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la concordance des temps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L’imparfait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et le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compose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 plus-que-parfait</w:t>
                  </w: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L’accord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du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participe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passe</w:t>
                  </w:r>
                  <w:proofErr w:type="spellEnd"/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lastRenderedPageBreak/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differents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moyens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pour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exprimer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la concession et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l’opposition</w:t>
                  </w:r>
                  <w:proofErr w:type="spellEnd"/>
                </w:p>
                <w:p w:rsidR="00A8250B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8250B" w:rsidRPr="003A2450" w:rsidRDefault="00A8250B" w:rsidP="00D6505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Les expressions pour contredire</w:t>
                  </w:r>
                  <w:bookmarkStart w:id="0" w:name="_GoBack"/>
                  <w:bookmarkEnd w:id="0"/>
                </w:p>
              </w:tc>
            </w:tr>
          </w:tbl>
          <w:p w:rsidR="00E00BF4" w:rsidRPr="003A2450" w:rsidRDefault="00E00BF4" w:rsidP="00D6505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Pr="003A2450" w:rsidRDefault="00180AAB"/>
    <w:sectPr w:rsidR="00180AAB" w:rsidRPr="003A2450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5F" w:rsidRDefault="00D6505F" w:rsidP="0010487D">
      <w:pPr>
        <w:spacing w:after="0" w:line="240" w:lineRule="auto"/>
      </w:pPr>
      <w:r>
        <w:separator/>
      </w:r>
    </w:p>
  </w:endnote>
  <w:endnote w:type="continuationSeparator" w:id="0">
    <w:p w:rsidR="00D6505F" w:rsidRDefault="00D6505F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5F" w:rsidRDefault="00D6505F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5F" w:rsidRDefault="00D6505F" w:rsidP="0010487D">
      <w:pPr>
        <w:spacing w:after="0" w:line="240" w:lineRule="auto"/>
      </w:pPr>
      <w:r>
        <w:separator/>
      </w:r>
    </w:p>
  </w:footnote>
  <w:footnote w:type="continuationSeparator" w:id="0">
    <w:p w:rsidR="00D6505F" w:rsidRDefault="00D6505F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5F" w:rsidRDefault="00D6505F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10487D"/>
    <w:rsid w:val="00136B93"/>
    <w:rsid w:val="00180AAB"/>
    <w:rsid w:val="001A3E63"/>
    <w:rsid w:val="002609EC"/>
    <w:rsid w:val="003A2450"/>
    <w:rsid w:val="005F28EB"/>
    <w:rsid w:val="005F62AF"/>
    <w:rsid w:val="006C6539"/>
    <w:rsid w:val="00750F90"/>
    <w:rsid w:val="007817F8"/>
    <w:rsid w:val="0089779D"/>
    <w:rsid w:val="008F2302"/>
    <w:rsid w:val="00906761"/>
    <w:rsid w:val="00A27AE0"/>
    <w:rsid w:val="00A8250B"/>
    <w:rsid w:val="00B46A57"/>
    <w:rsid w:val="00C47F7B"/>
    <w:rsid w:val="00C9240A"/>
    <w:rsid w:val="00D6505F"/>
    <w:rsid w:val="00DB033E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2DF3C5-9149-40C9-B8B4-D77F178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16A4F33F.dotm</Template>
  <TotalTime>57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8</cp:revision>
  <dcterms:created xsi:type="dcterms:W3CDTF">2015-08-26T16:44:00Z</dcterms:created>
  <dcterms:modified xsi:type="dcterms:W3CDTF">2015-09-17T12:20:00Z</dcterms:modified>
</cp:coreProperties>
</file>