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163"/>
        <w:gridCol w:w="2081"/>
        <w:gridCol w:w="2722"/>
      </w:tblGrid>
      <w:tr w:rsidR="000A54FC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BE32D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BE32DD" w:rsidP="005C4E3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German B2 </w:t>
            </w:r>
            <w:r w:rsidR="005C4E3A">
              <w:rPr>
                <w:rFonts w:ascii="Verdana" w:hAnsi="Verdana"/>
                <w:sz w:val="21"/>
                <w:szCs w:val="21"/>
              </w:rPr>
              <w:t>Advanced</w:t>
            </w:r>
            <w:bookmarkStart w:id="0" w:name="_GoBack"/>
            <w:bookmarkEnd w:id="0"/>
            <w:r>
              <w:rPr>
                <w:rFonts w:ascii="Verdana" w:hAnsi="Verdana"/>
                <w:sz w:val="21"/>
                <w:szCs w:val="21"/>
              </w:rPr>
              <w:t xml:space="preserve"> 1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BE32D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BE32DD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Sicher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! B2.1</w:t>
            </w:r>
          </w:p>
        </w:tc>
      </w:tr>
      <w:tr w:rsidR="000A54FC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BE32D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BE32D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BE32D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BE32DD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1-3</w:t>
            </w:r>
          </w:p>
        </w:tc>
      </w:tr>
      <w:tr w:rsidR="0010487D" w:rsidRPr="00582516" w:rsidTr="00E00BF4">
        <w:trPr>
          <w:trHeight w:val="1156"/>
        </w:trPr>
        <w:tc>
          <w:tcPr>
            <w:tcW w:w="9854" w:type="dxa"/>
            <w:gridSpan w:val="4"/>
          </w:tcPr>
          <w:p w:rsidR="0010487D" w:rsidRDefault="0010487D" w:rsidP="00BE32DD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E00BF4" w:rsidRPr="0015419E" w:rsidRDefault="006E1A09" w:rsidP="00BE32DD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sz w:val="21"/>
                <w:szCs w:val="21"/>
              </w:rPr>
              <w:t>In this course we</w:t>
            </w:r>
            <w:r w:rsidR="005575D8">
              <w:rPr>
                <w:rFonts w:ascii="Verdana" w:hAnsi="Verdana"/>
                <w:sz w:val="21"/>
                <w:szCs w:val="21"/>
                <w:lang w:val="en-US"/>
              </w:rPr>
              <w:t xml:space="preserve"> talk about</w:t>
            </w:r>
            <w:r w:rsidR="002367D7">
              <w:rPr>
                <w:rFonts w:ascii="Verdana" w:hAnsi="Verdana"/>
                <w:sz w:val="21"/>
                <w:szCs w:val="21"/>
                <w:lang w:val="en-US"/>
              </w:rPr>
              <w:t xml:space="preserve"> private and working life</w:t>
            </w:r>
            <w:r>
              <w:rPr>
                <w:rFonts w:ascii="Verdana" w:hAnsi="Verdana"/>
                <w:sz w:val="21"/>
                <w:szCs w:val="21"/>
                <w:lang w:val="en-US"/>
              </w:rPr>
              <w:t xml:space="preserve"> as well as f</w:t>
            </w:r>
            <w:r w:rsidR="002367D7">
              <w:rPr>
                <w:rFonts w:ascii="Verdana" w:hAnsi="Verdana"/>
                <w:sz w:val="21"/>
                <w:szCs w:val="21"/>
                <w:lang w:val="en-US"/>
              </w:rPr>
              <w:t>riendships</w:t>
            </w:r>
            <w:r>
              <w:rPr>
                <w:rFonts w:ascii="Verdana" w:hAnsi="Verdana"/>
                <w:sz w:val="21"/>
                <w:szCs w:val="21"/>
                <w:lang w:val="en-US"/>
              </w:rPr>
              <w:t>. We</w:t>
            </w:r>
            <w:r w:rsidR="005D4759">
              <w:rPr>
                <w:rFonts w:ascii="Verdana" w:hAnsi="Verdana"/>
                <w:sz w:val="21"/>
                <w:szCs w:val="21"/>
                <w:lang w:val="en-US"/>
              </w:rPr>
              <w:t xml:space="preserve"> speak about books, films and general</w:t>
            </w:r>
            <w:r w:rsidR="005575D8">
              <w:rPr>
                <w:rFonts w:ascii="Verdana" w:hAnsi="Verdana"/>
                <w:sz w:val="21"/>
                <w:szCs w:val="21"/>
                <w:lang w:val="en-US"/>
              </w:rPr>
              <w:t xml:space="preserve"> </w:t>
            </w:r>
            <w:r w:rsidR="002367D7">
              <w:rPr>
                <w:rFonts w:ascii="Verdana" w:hAnsi="Verdana"/>
                <w:sz w:val="21"/>
                <w:szCs w:val="21"/>
                <w:lang w:val="en-US"/>
              </w:rPr>
              <w:t>use of media.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5132"/>
              <w:gridCol w:w="4505"/>
            </w:tblGrid>
            <w:tr w:rsidR="00E00BF4" w:rsidTr="00461AA9">
              <w:trPr>
                <w:trHeight w:val="244"/>
              </w:trPr>
              <w:tc>
                <w:tcPr>
                  <w:tcW w:w="5132" w:type="dxa"/>
                </w:tcPr>
                <w:p w:rsidR="00E00BF4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05" w:type="dxa"/>
                </w:tcPr>
                <w:p w:rsidR="00E00BF4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582516" w:rsidTr="00461AA9">
              <w:trPr>
                <w:trHeight w:val="265"/>
              </w:trPr>
              <w:tc>
                <w:tcPr>
                  <w:tcW w:w="5132" w:type="dxa"/>
                </w:tcPr>
                <w:p w:rsidR="00E00BF4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84587" w:rsidRDefault="00BE32DD" w:rsidP="00BE32D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Friends</w:t>
                  </w:r>
                </w:p>
                <w:p w:rsidR="00D84587" w:rsidRDefault="00BE32DD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Getting to know each other</w:t>
                  </w:r>
                </w:p>
                <w:p w:rsidR="00BE32DD" w:rsidRDefault="00BE32DD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Talking about friendships</w:t>
                  </w:r>
                </w:p>
                <w:p w:rsidR="005575D8" w:rsidRDefault="001A390C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Magazine a</w:t>
                  </w:r>
                  <w:r w:rsidR="005575D8">
                    <w:rPr>
                      <w:rFonts w:ascii="Verdana" w:hAnsi="Verdana"/>
                      <w:sz w:val="21"/>
                      <w:szCs w:val="21"/>
                    </w:rPr>
                    <w:t>rticle: Friends of friends</w:t>
                  </w:r>
                </w:p>
                <w:p w:rsidR="00BE32DD" w:rsidRDefault="00BE32DD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Friendships and love</w:t>
                  </w:r>
                </w:p>
                <w:p w:rsidR="00BE32DD" w:rsidRDefault="00BE32DD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Unusual friendships</w:t>
                  </w:r>
                </w:p>
                <w:p w:rsidR="00BE32DD" w:rsidRDefault="00BE32DD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How to write greeting cards</w:t>
                  </w:r>
                </w:p>
                <w:p w:rsidR="00BE32DD" w:rsidRDefault="001A390C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Animation film</w:t>
                  </w:r>
                  <w:r w:rsidR="00BE32DD">
                    <w:rPr>
                      <w:rFonts w:ascii="Verdana" w:hAnsi="Verdana"/>
                      <w:sz w:val="21"/>
                      <w:szCs w:val="21"/>
                    </w:rPr>
                    <w:t>: Annie &amp; Boo</w:t>
                  </w:r>
                </w:p>
                <w:p w:rsidR="00BE32DD" w:rsidRDefault="00BE32DD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E32DD" w:rsidRDefault="00BE32DD" w:rsidP="00BE32D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84587" w:rsidRDefault="00BE32DD" w:rsidP="00BE32D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My Workplace</w:t>
                  </w:r>
                </w:p>
                <w:p w:rsidR="005575D8" w:rsidRPr="005575D8" w:rsidRDefault="005575D8" w:rsidP="00BE32DD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5575D8">
                    <w:rPr>
                      <w:rFonts w:ascii="Verdana" w:hAnsi="Verdana"/>
                      <w:sz w:val="21"/>
                      <w:szCs w:val="21"/>
                    </w:rPr>
                    <w:t>Talking about daily routines</w:t>
                  </w:r>
                </w:p>
                <w:p w:rsidR="005575D8" w:rsidRPr="001A390C" w:rsidRDefault="005575D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1A390C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My profession</w:t>
                  </w:r>
                </w:p>
                <w:p w:rsidR="005575D8" w:rsidRPr="001A390C" w:rsidRDefault="001A390C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1A390C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Office d</w:t>
                  </w: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uties</w:t>
                  </w:r>
                </w:p>
                <w:p w:rsidR="005575D8" w:rsidRPr="005575D8" w:rsidRDefault="005575D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Relaxing at work</w:t>
                  </w:r>
                </w:p>
                <w:p w:rsidR="005575D8" w:rsidRPr="005575D8" w:rsidRDefault="001A390C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Magazine a</w:t>
                  </w:r>
                  <w:r w:rsidR="005575D8" w:rsidRP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rticle: Web Guerillas</w:t>
                  </w:r>
                  <w:r w:rsidR="006A5FE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– a </w:t>
                  </w:r>
                  <w:r w:rsidR="002367D7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future company</w:t>
                  </w:r>
                </w:p>
                <w:p w:rsidR="005575D8" w:rsidRDefault="005575D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Reasons to resign</w:t>
                  </w:r>
                </w:p>
                <w:p w:rsidR="005575D8" w:rsidRDefault="006A5FE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How to make</w:t>
                  </w:r>
                  <w:r w:rsid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business calls</w:t>
                  </w:r>
                </w:p>
                <w:p w:rsidR="005575D8" w:rsidRPr="005575D8" w:rsidRDefault="005575D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D84587" w:rsidRPr="006A5FE6" w:rsidRDefault="00D84587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84587" w:rsidRPr="005575D8" w:rsidRDefault="00BE32DD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de-DE"/>
                    </w:rPr>
                  </w:pPr>
                  <w:r w:rsidRPr="005575D8">
                    <w:rPr>
                      <w:rFonts w:ascii="Verdana" w:hAnsi="Verdana"/>
                      <w:b/>
                      <w:sz w:val="21"/>
                      <w:szCs w:val="21"/>
                      <w:lang w:val="de-DE"/>
                    </w:rPr>
                    <w:t xml:space="preserve">Media </w:t>
                  </w:r>
                </w:p>
                <w:p w:rsidR="00F95568" w:rsidRPr="001A390C" w:rsidRDefault="002367D7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To discuss use of</w:t>
                  </w:r>
                  <w:r w:rsidR="001A390C" w:rsidRPr="001A390C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media</w:t>
                  </w:r>
                </w:p>
                <w:p w:rsidR="005575D8" w:rsidRPr="00461AA9" w:rsidRDefault="00461AA9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„</w:t>
                  </w:r>
                  <w:proofErr w:type="spellStart"/>
                  <w:r w:rsidR="005575D8" w:rsidRP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Buch</w:t>
                  </w:r>
                  <w:proofErr w:type="spellEnd"/>
                  <w:r w:rsidR="005575D8" w:rsidRP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und </w:t>
                  </w:r>
                  <w:proofErr w:type="spellStart"/>
                  <w:r w:rsidR="005575D8" w:rsidRP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Bohne</w:t>
                  </w:r>
                  <w:proofErr w:type="spellEnd"/>
                  <w:r w:rsidRP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“ – a </w:t>
                  </w: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very </w:t>
                  </w:r>
                  <w:r w:rsidRP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special book shop</w:t>
                  </w:r>
                </w:p>
                <w:p w:rsidR="005575D8" w:rsidRPr="005575D8" w:rsidRDefault="006A5FE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Writing a p</w:t>
                  </w:r>
                  <w:r w:rsidR="002367D7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ersonal</w:t>
                  </w: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Email</w:t>
                  </w:r>
                </w:p>
                <w:p w:rsidR="005575D8" w:rsidRPr="005575D8" w:rsidRDefault="001A390C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Magazine</w:t>
                  </w:r>
                  <w:r w:rsid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Article: </w:t>
                  </w:r>
                  <w:r w:rsidR="006A5FE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why and </w:t>
                  </w:r>
                  <w:r w:rsid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what do young people read?</w:t>
                  </w:r>
                </w:p>
                <w:p w:rsidR="005575D8" w:rsidRPr="005575D8" w:rsidRDefault="006A5FE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Jobs </w:t>
                  </w:r>
                  <w:r w:rsidR="002367D7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and roles within</w:t>
                  </w:r>
                  <w:r w:rsidR="001A390C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med</w:t>
                  </w:r>
                  <w:r w:rsidR="00461AA9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i</w:t>
                  </w:r>
                  <w:r w:rsidR="002367D7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a</w:t>
                  </w:r>
                </w:p>
                <w:p w:rsidR="005575D8" w:rsidRPr="005575D8" w:rsidRDefault="002367D7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Film reviews over</w:t>
                  </w:r>
                  <w:r w:rsidR="005575D8" w:rsidRP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the radio</w:t>
                  </w:r>
                </w:p>
                <w:p w:rsidR="005575D8" w:rsidRDefault="002367D7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Ordering </w:t>
                  </w:r>
                  <w:r w:rsid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cinema </w:t>
                  </w:r>
                  <w:r w:rsidR="001A390C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tickets </w:t>
                  </w:r>
                  <w:r w:rsid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on the phone</w:t>
                  </w:r>
                </w:p>
                <w:p w:rsidR="005575D8" w:rsidRDefault="001A390C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“</w:t>
                  </w:r>
                  <w:proofErr w:type="spellStart"/>
                  <w:r w:rsid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Tatort</w:t>
                  </w:r>
                  <w:proofErr w:type="spellEnd"/>
                  <w:r w:rsid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5575D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Kneipe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” – watching the most famous German crime series in the pub</w:t>
                  </w:r>
                </w:p>
                <w:p w:rsidR="005575D8" w:rsidRDefault="005575D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Project: news report</w:t>
                  </w:r>
                </w:p>
                <w:p w:rsidR="005575D8" w:rsidRDefault="005575D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Film trailer: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Kokowääh</w:t>
                  </w:r>
                  <w:proofErr w:type="spellEnd"/>
                </w:p>
                <w:p w:rsidR="005575D8" w:rsidRPr="005575D8" w:rsidRDefault="005575D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E00BF4" w:rsidRPr="005575D8" w:rsidRDefault="0015419E" w:rsidP="0015419E">
                  <w:pPr>
                    <w:tabs>
                      <w:tab w:val="left" w:pos="3410"/>
                    </w:tabs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5575D8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ab/>
                  </w:r>
                </w:p>
              </w:tc>
              <w:tc>
                <w:tcPr>
                  <w:tcW w:w="4505" w:type="dxa"/>
                </w:tcPr>
                <w:p w:rsidR="00E00BF4" w:rsidRPr="001A390C" w:rsidRDefault="00E00BF4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de-DE"/>
                    </w:rPr>
                  </w:pPr>
                </w:p>
                <w:p w:rsidR="00DD72F3" w:rsidRDefault="00DD72F3" w:rsidP="00BE32DD">
                  <w:pPr>
                    <w:rPr>
                      <w:rFonts w:ascii="Verdana" w:hAnsi="Verdana"/>
                      <w:sz w:val="21"/>
                      <w:szCs w:val="21"/>
                      <w:lang w:val="de-DE"/>
                    </w:rPr>
                  </w:pPr>
                </w:p>
                <w:p w:rsidR="00F95568" w:rsidRPr="006A5FE6" w:rsidRDefault="002367D7" w:rsidP="00BE32DD">
                  <w:pPr>
                    <w:rPr>
                      <w:rFonts w:ascii="Verdana" w:hAnsi="Verdana"/>
                      <w:sz w:val="21"/>
                      <w:szCs w:val="21"/>
                      <w:lang w:val="de-DE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S</w:t>
                  </w:r>
                  <w:r w:rsidR="006A5FE6" w:rsidRPr="006A5FE6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plit connectors</w:t>
                  </w:r>
                  <w:r w:rsidR="00DD72F3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r w:rsidR="00DD72F3" w:rsidRPr="00DD72F3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(zwar – aber, nicht nur – sondern auch,</w:t>
                  </w:r>
                  <w:r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 xml:space="preserve"> </w:t>
                  </w:r>
                  <w:r w:rsidR="00DD72F3" w:rsidRPr="00DD72F3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…)</w:t>
                  </w:r>
                </w:p>
                <w:p w:rsidR="00BE32DD" w:rsidRPr="00DD72F3" w:rsidRDefault="002367D7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T</w:t>
                  </w:r>
                  <w:r w:rsidR="00572A8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he middle section</w:t>
                  </w:r>
                  <w:r w:rsidR="00DD72F3" w:rsidRPr="00DD72F3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in main clauses</w:t>
                  </w:r>
                </w:p>
                <w:p w:rsidR="00BE32DD" w:rsidRPr="00DD72F3" w:rsidRDefault="002367D7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W</w:t>
                  </w:r>
                  <w:r w:rsidR="00DD72F3" w:rsidRPr="00DD72F3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ord formation</w:t>
                  </w:r>
                  <w:r w:rsidR="00BE32DD" w:rsidRPr="00DD72F3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: </w:t>
                  </w:r>
                  <w:r w:rsidR="00DD72F3" w:rsidRPr="00DD72F3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suffixes of nouns</w:t>
                  </w:r>
                </w:p>
                <w:p w:rsidR="005E17E8" w:rsidRPr="00DD72F3" w:rsidRDefault="005E17E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F95568" w:rsidRPr="00DD72F3" w:rsidRDefault="00F95568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5E17E8" w:rsidRPr="00DD72F3" w:rsidRDefault="005E17E8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5E17E8" w:rsidRPr="00DD72F3" w:rsidRDefault="005E17E8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BE32DD" w:rsidRPr="00DD72F3" w:rsidRDefault="00BE32DD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BE32DD" w:rsidRPr="00DD72F3" w:rsidRDefault="00BE32DD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BE32DD" w:rsidRPr="00572A88" w:rsidRDefault="00572A88" w:rsidP="00BE32DD">
                  <w:pPr>
                    <w:rPr>
                      <w:rFonts w:ascii="Verdana" w:hAnsi="Verdana"/>
                      <w:sz w:val="21"/>
                      <w:szCs w:val="21"/>
                      <w:lang w:val="de-DE"/>
                    </w:rPr>
                  </w:pPr>
                  <w:r w:rsidRPr="00572A88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Statal passive </w:t>
                  </w:r>
                  <w:r w:rsidRPr="00572A8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(</w:t>
                  </w:r>
                  <w:r w:rsidR="00DD72F3" w:rsidRPr="00572A8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Zustandspassiv</w:t>
                  </w:r>
                  <w:r w:rsidRPr="00572A8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)</w:t>
                  </w:r>
                </w:p>
                <w:p w:rsidR="00BE32DD" w:rsidRPr="00572A88" w:rsidRDefault="00572A88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572A88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v</w:t>
                  </w:r>
                  <w:r w:rsidR="00BE32DD" w:rsidRPr="00572A88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on</w:t>
                  </w:r>
                  <w:r w:rsidRPr="00572A8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or</w:t>
                  </w:r>
                  <w:r w:rsidR="00BE32DD" w:rsidRPr="00572A8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BE32DD" w:rsidRPr="00572A88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durch</w:t>
                  </w:r>
                  <w:proofErr w:type="spellEnd"/>
                  <w:r w:rsidRPr="00572A8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in passive sentences</w:t>
                  </w:r>
                </w:p>
                <w:p w:rsidR="005575D8" w:rsidRPr="00572A88" w:rsidRDefault="002367D7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W</w:t>
                  </w:r>
                  <w:r w:rsidR="00572A88" w:rsidRPr="00572A8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ord formation: prefixes of nouns</w:t>
                  </w:r>
                </w:p>
                <w:p w:rsidR="00582516" w:rsidRPr="002367D7" w:rsidRDefault="0058251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2367D7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Causal connectives</w:t>
                  </w:r>
                  <w:r w:rsidR="002367D7" w:rsidRPr="002367D7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</w:t>
                  </w:r>
                  <w:r w:rsidR="002367D7" w:rsidRPr="002367D7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(</w:t>
                  </w:r>
                  <w:proofErr w:type="spellStart"/>
                  <w:r w:rsidR="002367D7" w:rsidRPr="002367D7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weil</w:t>
                  </w:r>
                  <w:proofErr w:type="spellEnd"/>
                  <w:r w:rsidR="002367D7" w:rsidRPr="002367D7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, da, …)</w:t>
                  </w:r>
                </w:p>
                <w:p w:rsidR="005575D8" w:rsidRPr="00582516" w:rsidRDefault="002367D7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</w:t>
                  </w:r>
                  <w:r w:rsidR="00582516" w:rsidRPr="0058251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articiple I and</w:t>
                  </w:r>
                  <w:r w:rsidR="0058251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II </w:t>
                  </w: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used </w:t>
                  </w:r>
                  <w:r w:rsidR="0058251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as adjectives</w:t>
                  </w:r>
                </w:p>
                <w:p w:rsidR="00BE32DD" w:rsidRPr="00582516" w:rsidRDefault="00BE32DD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BE32DD" w:rsidRPr="00582516" w:rsidRDefault="00BE32DD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582516" w:rsidRDefault="0058251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582516" w:rsidRDefault="0058251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582516" w:rsidRDefault="0058251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582516" w:rsidRDefault="0058251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5E17E8" w:rsidRPr="00582516" w:rsidRDefault="00582516" w:rsidP="00BE32DD">
                  <w:pPr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</w:pPr>
                  <w:r w:rsidRPr="00582516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Reference words in texts </w:t>
                  </w:r>
                  <w:r w:rsidRPr="00582516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(damit, darauf, das, dies)</w:t>
                  </w:r>
                </w:p>
                <w:p w:rsidR="00582516" w:rsidRPr="00582516" w:rsidRDefault="0058251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58251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Word formation: prefixes of adjectives</w:t>
                  </w:r>
                </w:p>
                <w:p w:rsidR="005575D8" w:rsidRPr="00582516" w:rsidRDefault="0058251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58251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Shortened conditional clauses without </w:t>
                  </w:r>
                  <w:proofErr w:type="spellStart"/>
                  <w:r w:rsidRPr="00582516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wenn</w:t>
                  </w:r>
                  <w:proofErr w:type="spellEnd"/>
                </w:p>
                <w:p w:rsidR="00582516" w:rsidRPr="00582516" w:rsidRDefault="00582516" w:rsidP="00BE32DD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58251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Subordinate clauses with </w:t>
                  </w:r>
                  <w:proofErr w:type="spellStart"/>
                  <w:r w:rsidRPr="00582516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dass</w:t>
                  </w:r>
                  <w:proofErr w:type="spellEnd"/>
                  <w:r w:rsidRPr="00582516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and their equivalents</w:t>
                  </w:r>
                </w:p>
                <w:p w:rsidR="0015419E" w:rsidRPr="00582516" w:rsidRDefault="0015419E" w:rsidP="00BE32DD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E00BF4" w:rsidRPr="00582516" w:rsidRDefault="00E00BF4" w:rsidP="00BE32DD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</w:p>
        </w:tc>
      </w:tr>
    </w:tbl>
    <w:p w:rsidR="00180AAB" w:rsidRPr="00582516" w:rsidRDefault="00180AAB" w:rsidP="0015419E">
      <w:pPr>
        <w:rPr>
          <w:lang w:val="en-US"/>
        </w:rPr>
      </w:pPr>
    </w:p>
    <w:sectPr w:rsidR="00180AAB" w:rsidRPr="00582516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06" w:rsidRDefault="00582B06" w:rsidP="0010487D">
      <w:pPr>
        <w:spacing w:after="0" w:line="240" w:lineRule="auto"/>
      </w:pPr>
      <w:r>
        <w:separator/>
      </w:r>
    </w:p>
  </w:endnote>
  <w:endnote w:type="continuationSeparator" w:id="0">
    <w:p w:rsidR="00582B06" w:rsidRDefault="00582B06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DD" w:rsidRDefault="00BE32D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06" w:rsidRDefault="00582B06" w:rsidP="0010487D">
      <w:pPr>
        <w:spacing w:after="0" w:line="240" w:lineRule="auto"/>
      </w:pPr>
      <w:r>
        <w:separator/>
      </w:r>
    </w:p>
  </w:footnote>
  <w:footnote w:type="continuationSeparator" w:id="0">
    <w:p w:rsidR="00582B06" w:rsidRDefault="00582B06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DD" w:rsidRDefault="00BE32D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A54FC"/>
    <w:rsid w:val="0010487D"/>
    <w:rsid w:val="001213A7"/>
    <w:rsid w:val="0015419E"/>
    <w:rsid w:val="00180AAB"/>
    <w:rsid w:val="001A390C"/>
    <w:rsid w:val="002367D7"/>
    <w:rsid w:val="002F5E1D"/>
    <w:rsid w:val="00461AA9"/>
    <w:rsid w:val="00516DAB"/>
    <w:rsid w:val="005575D8"/>
    <w:rsid w:val="00572A88"/>
    <w:rsid w:val="00582516"/>
    <w:rsid w:val="00582B06"/>
    <w:rsid w:val="005A3BED"/>
    <w:rsid w:val="005C4E3A"/>
    <w:rsid w:val="005D4759"/>
    <w:rsid w:val="005E17E8"/>
    <w:rsid w:val="005F62AF"/>
    <w:rsid w:val="0064764A"/>
    <w:rsid w:val="006A5FE6"/>
    <w:rsid w:val="006E1A09"/>
    <w:rsid w:val="007817F8"/>
    <w:rsid w:val="00943D67"/>
    <w:rsid w:val="00A27AE0"/>
    <w:rsid w:val="00B46A57"/>
    <w:rsid w:val="00BE32DD"/>
    <w:rsid w:val="00D84587"/>
    <w:rsid w:val="00DD72F3"/>
    <w:rsid w:val="00E00BF4"/>
    <w:rsid w:val="00E66BF9"/>
    <w:rsid w:val="00F1222D"/>
    <w:rsid w:val="00F66AB4"/>
    <w:rsid w:val="00F813A3"/>
    <w:rsid w:val="00F95568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1414C6-ED6B-4A5B-9FFC-E238B10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7E5929DF.dotm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11</cp:revision>
  <dcterms:created xsi:type="dcterms:W3CDTF">2016-02-12T13:41:00Z</dcterms:created>
  <dcterms:modified xsi:type="dcterms:W3CDTF">2016-09-16T10:43:00Z</dcterms:modified>
</cp:coreProperties>
</file>