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8AE9" w14:textId="77777777" w:rsidR="007817F8" w:rsidRPr="001E4ED2" w:rsidRDefault="007817F8">
      <w:pPr>
        <w:rPr>
          <w:b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107"/>
        <w:gridCol w:w="1970"/>
        <w:gridCol w:w="2990"/>
      </w:tblGrid>
      <w:tr w:rsidR="00A34F55" w:rsidRPr="001E4ED2" w14:paraId="659EDA86" w14:textId="77777777" w:rsidTr="007E358B">
        <w:trPr>
          <w:trHeight w:val="630"/>
        </w:trPr>
        <w:tc>
          <w:tcPr>
            <w:tcW w:w="1796" w:type="dxa"/>
            <w:tcBorders>
              <w:top w:val="nil"/>
            </w:tcBorders>
            <w:shd w:val="clear" w:color="auto" w:fill="FFC000"/>
            <w:vAlign w:val="center"/>
          </w:tcPr>
          <w:p w14:paraId="0C66064F" w14:textId="77777777" w:rsidR="0010487D" w:rsidRPr="001E4ED2" w:rsidRDefault="0010487D" w:rsidP="00B605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E4ED2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107" w:type="dxa"/>
            <w:vAlign w:val="center"/>
          </w:tcPr>
          <w:p w14:paraId="410CCF1A" w14:textId="2ED97A0F" w:rsidR="0010487D" w:rsidRPr="001E4ED2" w:rsidRDefault="00A40EE7" w:rsidP="00B605F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Beginner 2</w:t>
            </w:r>
          </w:p>
        </w:tc>
        <w:tc>
          <w:tcPr>
            <w:tcW w:w="1970" w:type="dxa"/>
            <w:tcBorders>
              <w:top w:val="nil"/>
            </w:tcBorders>
            <w:shd w:val="clear" w:color="auto" w:fill="FFC000"/>
            <w:vAlign w:val="center"/>
          </w:tcPr>
          <w:p w14:paraId="23720073" w14:textId="77777777" w:rsidR="0010487D" w:rsidRPr="001E4ED2" w:rsidRDefault="00E00BF4" w:rsidP="00B605F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E4ED2"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990" w:type="dxa"/>
          </w:tcPr>
          <w:p w14:paraId="6787F3BF" w14:textId="06A4BC1B" w:rsidR="0010487D" w:rsidRPr="001E4ED2" w:rsidRDefault="00A40EE7" w:rsidP="00E00BF4">
            <w:pPr>
              <w:rPr>
                <w:rFonts w:ascii="Verdana" w:hAnsi="Verdana"/>
                <w:sz w:val="21"/>
                <w:szCs w:val="21"/>
              </w:rPr>
            </w:pPr>
            <w:r w:rsidRPr="00A40EE7">
              <w:rPr>
                <w:rFonts w:ascii="Verdana" w:hAnsi="Verdana"/>
                <w:sz w:val="21"/>
                <w:szCs w:val="21"/>
              </w:rPr>
              <w:t>Portuguese XXI</w:t>
            </w:r>
          </w:p>
        </w:tc>
      </w:tr>
      <w:tr w:rsidR="00A34F55" w:rsidRPr="001E4ED2" w14:paraId="2C203EDD" w14:textId="77777777" w:rsidTr="00DC28AE">
        <w:trPr>
          <w:trHeight w:val="633"/>
        </w:trPr>
        <w:tc>
          <w:tcPr>
            <w:tcW w:w="179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1A32355A" w14:textId="77777777" w:rsidR="0010487D" w:rsidRPr="001E4ED2" w:rsidRDefault="00E00BF4" w:rsidP="00B605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E4ED2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107" w:type="dxa"/>
            <w:vAlign w:val="center"/>
          </w:tcPr>
          <w:p w14:paraId="13357C0A" w14:textId="77777777" w:rsidR="0010487D" w:rsidRPr="001E4ED2" w:rsidRDefault="00E00BF4" w:rsidP="00B605FC">
            <w:pPr>
              <w:rPr>
                <w:rFonts w:ascii="Verdana" w:hAnsi="Verdana"/>
                <w:sz w:val="21"/>
                <w:szCs w:val="21"/>
              </w:rPr>
            </w:pPr>
            <w:r w:rsidRPr="001E4ED2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5E443E8" w14:textId="77777777" w:rsidR="0010487D" w:rsidRPr="001E4ED2" w:rsidRDefault="00E00BF4" w:rsidP="00B605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E4ED2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990" w:type="dxa"/>
          </w:tcPr>
          <w:p w14:paraId="210DDE92" w14:textId="78D11DDD" w:rsidR="0010487D" w:rsidRPr="001E4ED2" w:rsidRDefault="0010487D" w:rsidP="00E00BF4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10487D" w:rsidRPr="001E4ED2" w14:paraId="322FED13" w14:textId="77777777" w:rsidTr="007E358B">
        <w:trPr>
          <w:trHeight w:val="1156"/>
        </w:trPr>
        <w:tc>
          <w:tcPr>
            <w:tcW w:w="9863" w:type="dxa"/>
            <w:gridSpan w:val="4"/>
          </w:tcPr>
          <w:p w14:paraId="6C18641F" w14:textId="77777777" w:rsidR="0010487D" w:rsidRPr="001E4ED2" w:rsidRDefault="0010487D" w:rsidP="00B605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1E4ED2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 w:rsidRPr="001E4ED2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E4ED2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14:paraId="3A338A2C" w14:textId="77777777" w:rsidR="007E358B" w:rsidRDefault="007E358B" w:rsidP="007E358B">
            <w:pPr>
              <w:pStyle w:val="Normal1"/>
              <w:spacing w:after="0" w:line="240" w:lineRule="auto"/>
              <w:ind w:left="993"/>
              <w:contextualSpacing/>
              <w:rPr>
                <w:rFonts w:ascii="Verdana" w:eastAsiaTheme="minorHAnsi" w:hAnsi="Verdana" w:cstheme="minorBidi"/>
                <w:color w:val="auto"/>
                <w:sz w:val="21"/>
                <w:szCs w:val="21"/>
                <w:lang w:val="en-GB" w:eastAsia="en-US"/>
              </w:rPr>
            </w:pPr>
          </w:p>
          <w:p w14:paraId="4C903BBD" w14:textId="77777777" w:rsidR="00693047" w:rsidRPr="001E4ED2" w:rsidRDefault="00693047" w:rsidP="007E358B">
            <w:pPr>
              <w:pStyle w:val="Normal1"/>
              <w:spacing w:after="0" w:line="240" w:lineRule="auto"/>
              <w:ind w:left="993"/>
              <w:contextualSpacing/>
              <w:rPr>
                <w:rFonts w:ascii="Verdana" w:eastAsia="Verdana" w:hAnsi="Verdana" w:cs="Verdana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RPr="001E4ED2" w14:paraId="0157838C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0A9BAC04" w14:textId="77777777" w:rsidR="00E00BF4" w:rsidRPr="001E4ED2" w:rsidRDefault="00E00BF4" w:rsidP="00B605F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E4ED2">
                    <w:rPr>
                      <w:rFonts w:ascii="Verdana" w:hAnsi="Verdana"/>
                      <w:b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4819" w:type="dxa"/>
                </w:tcPr>
                <w:p w14:paraId="1122DBD0" w14:textId="77777777" w:rsidR="00E00BF4" w:rsidRPr="001E4ED2" w:rsidRDefault="00E00BF4" w:rsidP="00B605F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E4ED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1E4ED2" w14:paraId="2DC70C44" w14:textId="77777777" w:rsidTr="00E00BF4">
              <w:trPr>
                <w:trHeight w:val="265"/>
              </w:trPr>
              <w:tc>
                <w:tcPr>
                  <w:tcW w:w="4818" w:type="dxa"/>
                </w:tcPr>
                <w:p w14:paraId="155E4231" w14:textId="77777777" w:rsidR="00E00BF4" w:rsidRPr="001E4ED2" w:rsidRDefault="00E00BF4" w:rsidP="00B605F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293DFAA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Personal information (profession, nationality, 1st, 2nd and 3rd person)</w:t>
                  </w:r>
                </w:p>
                <w:p w14:paraId="44AE58A4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DF82811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personal character</w:t>
                  </w:r>
                </w:p>
                <w:p w14:paraId="6F8B6E1B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425ED91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describing places</w:t>
                  </w:r>
                </w:p>
                <w:p w14:paraId="530BFC8A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E17A1E6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asking for information</w:t>
                  </w:r>
                </w:p>
                <w:p w14:paraId="0DE4285B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BAAE6AB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 xml:space="preserve">reserving accommodation </w:t>
                  </w:r>
                </w:p>
                <w:p w14:paraId="04ECE5F5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660208A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asking and telling the time</w:t>
                  </w:r>
                </w:p>
                <w:p w14:paraId="0F3E92A4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0CD0FB3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requesting food and drinks</w:t>
                  </w:r>
                </w:p>
                <w:p w14:paraId="6E8C5E9D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5DFF708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describing daily routines</w:t>
                  </w:r>
                </w:p>
                <w:p w14:paraId="1A16A05A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C14BFCF" w14:textId="77777777" w:rsid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 xml:space="preserve">describing actions in the present moment </w:t>
                  </w:r>
                </w:p>
                <w:p w14:paraId="71126526" w14:textId="77777777" w:rsidR="00A40EE7" w:rsidRPr="00A40EE7" w:rsidRDefault="00A40EE7" w:rsidP="00A40EE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81CA785" w14:textId="130F153C" w:rsidR="00E00BF4" w:rsidRPr="001E4ED2" w:rsidRDefault="00A40EE7" w:rsidP="00A40EE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expressing preferences</w:t>
                  </w:r>
                </w:p>
              </w:tc>
              <w:tc>
                <w:tcPr>
                  <w:tcW w:w="4819" w:type="dxa"/>
                </w:tcPr>
                <w:p w14:paraId="6E536E35" w14:textId="77777777" w:rsidR="00E00BF4" w:rsidRPr="001E4ED2" w:rsidRDefault="00E00BF4" w:rsidP="00B605F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1C04ECE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Vocabulary</w:t>
                  </w:r>
                </w:p>
                <w:p w14:paraId="099C0FA7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name and address</w:t>
                  </w:r>
                </w:p>
                <w:p w14:paraId="431132D7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civil status</w:t>
                  </w:r>
                </w:p>
                <w:p w14:paraId="05D82C4A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nationality and countries</w:t>
                  </w:r>
                </w:p>
                <w:p w14:paraId="5127BF9D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numbers from 0-1000</w:t>
                  </w:r>
                </w:p>
                <w:p w14:paraId="7CEED4BB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time</w:t>
                  </w:r>
                </w:p>
                <w:p w14:paraId="7163FCF2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adjectives</w:t>
                  </w:r>
                </w:p>
                <w:p w14:paraId="23EBC93A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the city</w:t>
                  </w:r>
                </w:p>
                <w:p w14:paraId="27936C8C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furniture</w:t>
                  </w:r>
                </w:p>
                <w:p w14:paraId="5DB7EC5B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the house</w:t>
                  </w:r>
                </w:p>
                <w:p w14:paraId="73F3536B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 xml:space="preserve">hotel and accommodation </w:t>
                  </w:r>
                </w:p>
                <w:p w14:paraId="58D43372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days and months of the week</w:t>
                  </w:r>
                </w:p>
                <w:p w14:paraId="5FC674C1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food and drinks</w:t>
                  </w:r>
                </w:p>
                <w:p w14:paraId="5B79EFDF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shopping</w:t>
                  </w:r>
                </w:p>
                <w:p w14:paraId="6FF41D18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</w:p>
                <w:p w14:paraId="030D0ED2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 xml:space="preserve">Cultural: Brazilian and Portuguese music and carnival, arts </w:t>
                  </w:r>
                  <w:proofErr w:type="spellStart"/>
                  <w:r w:rsidRPr="00A40EE7"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  <w:t>etc</w:t>
                  </w:r>
                  <w:proofErr w:type="spellEnd"/>
                </w:p>
                <w:p w14:paraId="26FE2D63" w14:textId="77777777" w:rsidR="00A40EE7" w:rsidRPr="00A40EE7" w:rsidRDefault="00A40EE7" w:rsidP="00A40EE7">
                  <w:pPr>
                    <w:pStyle w:val="Normal1"/>
                    <w:rPr>
                      <w:rFonts w:ascii="Verdana" w:eastAsiaTheme="minorHAnsi" w:hAnsi="Verdana" w:cstheme="minorBidi"/>
                      <w:color w:val="auto"/>
                      <w:sz w:val="21"/>
                      <w:szCs w:val="21"/>
                      <w:lang w:val="en-GB" w:eastAsia="en-US"/>
                    </w:rPr>
                  </w:pPr>
                </w:p>
                <w:p w14:paraId="5B4CD653" w14:textId="001FF10F" w:rsidR="00106F16" w:rsidRPr="001E4ED2" w:rsidRDefault="00A40EE7" w:rsidP="00A40EE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>Pron</w:t>
                  </w:r>
                  <w:proofErr w:type="spellEnd"/>
                  <w:r w:rsidRPr="00A40EE7">
                    <w:rPr>
                      <w:rFonts w:ascii="Verdana" w:hAnsi="Verdana"/>
                      <w:sz w:val="21"/>
                      <w:szCs w:val="21"/>
                    </w:rPr>
                    <w:t xml:space="preserve">: cover both European Portuguese and Brazilian Portuguese </w:t>
                  </w:r>
                </w:p>
              </w:tc>
            </w:tr>
          </w:tbl>
          <w:p w14:paraId="482E4593" w14:textId="77777777" w:rsidR="00E00BF4" w:rsidRPr="001E4ED2" w:rsidRDefault="00E00BF4" w:rsidP="00B605FC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73A6AF1E" w14:textId="77777777" w:rsidR="00180AAB" w:rsidRPr="001E4ED2" w:rsidRDefault="00180AAB"/>
    <w:sectPr w:rsidR="00180AAB" w:rsidRPr="001E4ED2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80563" w14:textId="77777777" w:rsidR="00837295" w:rsidRDefault="00837295" w:rsidP="0010487D">
      <w:pPr>
        <w:spacing w:after="0" w:line="240" w:lineRule="auto"/>
      </w:pPr>
      <w:r>
        <w:separator/>
      </w:r>
    </w:p>
  </w:endnote>
  <w:endnote w:type="continuationSeparator" w:id="0">
    <w:p w14:paraId="21B31DC6" w14:textId="77777777" w:rsidR="00837295" w:rsidRDefault="00837295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C235" w14:textId="77777777" w:rsidR="00837295" w:rsidRDefault="00837295">
    <w:pPr>
      <w:pStyle w:val="Footer"/>
    </w:pPr>
    <w:r>
      <w:rPr>
        <w:noProof/>
        <w:lang w:eastAsia="en-GB"/>
      </w:rPr>
      <w:drawing>
        <wp:inline distT="0" distB="0" distL="0" distR="0" wp14:anchorId="570C797D" wp14:editId="149D8801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8FB19" w14:textId="77777777" w:rsidR="00837295" w:rsidRDefault="00837295" w:rsidP="0010487D">
      <w:pPr>
        <w:spacing w:after="0" w:line="240" w:lineRule="auto"/>
      </w:pPr>
      <w:r>
        <w:separator/>
      </w:r>
    </w:p>
  </w:footnote>
  <w:footnote w:type="continuationSeparator" w:id="0">
    <w:p w14:paraId="5155F8DB" w14:textId="77777777" w:rsidR="00837295" w:rsidRDefault="00837295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08A8" w14:textId="77777777" w:rsidR="00837295" w:rsidRDefault="00837295" w:rsidP="0010487D">
    <w:pPr>
      <w:pStyle w:val="Header"/>
    </w:pPr>
    <w:r>
      <w:rPr>
        <w:noProof/>
        <w:lang w:eastAsia="en-GB"/>
      </w:rPr>
      <w:drawing>
        <wp:inline distT="0" distB="0" distL="0" distR="0" wp14:anchorId="04BA177B" wp14:editId="722380AE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4B6B"/>
    <w:multiLevelType w:val="multilevel"/>
    <w:tmpl w:val="257083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7E623E9"/>
    <w:multiLevelType w:val="multilevel"/>
    <w:tmpl w:val="BF3631C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06F16"/>
    <w:rsid w:val="00180AAB"/>
    <w:rsid w:val="001E4ED2"/>
    <w:rsid w:val="005F62AF"/>
    <w:rsid w:val="00693047"/>
    <w:rsid w:val="007817F8"/>
    <w:rsid w:val="007E0639"/>
    <w:rsid w:val="007E358B"/>
    <w:rsid w:val="00827B64"/>
    <w:rsid w:val="00837295"/>
    <w:rsid w:val="00A27AE0"/>
    <w:rsid w:val="00A34F55"/>
    <w:rsid w:val="00A40EE7"/>
    <w:rsid w:val="00B46A57"/>
    <w:rsid w:val="00B605FC"/>
    <w:rsid w:val="00DC28AE"/>
    <w:rsid w:val="00E00BF4"/>
    <w:rsid w:val="00E66BF9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16F067"/>
  <w15:docId w15:val="{E0F95F94-D5D8-4427-AC54-46BAE27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605FC"/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76E5B8E7.dotm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4</cp:revision>
  <dcterms:created xsi:type="dcterms:W3CDTF">2015-07-14T09:29:00Z</dcterms:created>
  <dcterms:modified xsi:type="dcterms:W3CDTF">2017-04-11T09:29:00Z</dcterms:modified>
</cp:coreProperties>
</file>