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DD3F5" w14:textId="77777777" w:rsidR="003A7C21" w:rsidRDefault="003A7C21">
      <w:bookmarkStart w:id="0" w:name="_GoBack"/>
      <w:bookmarkEnd w:id="0"/>
    </w:p>
    <w:tbl>
      <w:tblPr>
        <w:tblpPr w:leftFromText="180" w:rightFromText="180" w:vertAnchor="text" w:horzAnchor="page" w:tblpX="1009" w:tblpY="509"/>
        <w:tblW w:w="986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3267"/>
        <w:gridCol w:w="2016"/>
        <w:gridCol w:w="2744"/>
      </w:tblGrid>
      <w:tr w:rsidR="004A4C2D" w:rsidRPr="008F1FC4" w14:paraId="4B09A1C1" w14:textId="77777777" w:rsidTr="004A4C2D">
        <w:trPr>
          <w:trHeight w:val="630"/>
        </w:trPr>
        <w:tc>
          <w:tcPr>
            <w:tcW w:w="1837" w:type="dxa"/>
            <w:tcBorders>
              <w:top w:val="nil"/>
            </w:tcBorders>
            <w:shd w:val="clear" w:color="auto" w:fill="FFC000"/>
            <w:vAlign w:val="center"/>
          </w:tcPr>
          <w:p w14:paraId="1C2470AB" w14:textId="77777777" w:rsidR="004A4C2D" w:rsidRPr="0010487D" w:rsidRDefault="004A4C2D" w:rsidP="004A4C2D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267" w:type="dxa"/>
            <w:vAlign w:val="center"/>
          </w:tcPr>
          <w:p w14:paraId="3D030818" w14:textId="7BBC5C41" w:rsidR="004A4C2D" w:rsidRPr="008F1FC4" w:rsidRDefault="004A4C2D" w:rsidP="004A4C2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Mandarin Elementary</w:t>
            </w:r>
            <w:r w:rsidR="004C16A8">
              <w:rPr>
                <w:rFonts w:ascii="Verdana" w:hAnsi="Verdana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sz w:val="21"/>
                <w:szCs w:val="21"/>
              </w:rPr>
              <w:t>3</w:t>
            </w:r>
          </w:p>
        </w:tc>
        <w:tc>
          <w:tcPr>
            <w:tcW w:w="2016" w:type="dxa"/>
            <w:tcBorders>
              <w:top w:val="nil"/>
            </w:tcBorders>
            <w:shd w:val="clear" w:color="auto" w:fill="FFC000"/>
            <w:vAlign w:val="center"/>
          </w:tcPr>
          <w:p w14:paraId="385A4E7F" w14:textId="77777777" w:rsidR="004A4C2D" w:rsidRPr="008F1FC4" w:rsidRDefault="004A4C2D" w:rsidP="004A4C2D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2744" w:type="dxa"/>
          </w:tcPr>
          <w:p w14:paraId="7B822670" w14:textId="77777777" w:rsidR="004A4C2D" w:rsidRPr="008F1FC4" w:rsidRDefault="004A4C2D" w:rsidP="004A4C2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Discover China 2</w:t>
            </w:r>
          </w:p>
        </w:tc>
      </w:tr>
      <w:tr w:rsidR="004A4C2D" w:rsidRPr="008F1FC4" w14:paraId="54EFFB84" w14:textId="77777777" w:rsidTr="004A4C2D">
        <w:trPr>
          <w:trHeight w:val="320"/>
        </w:trPr>
        <w:tc>
          <w:tcPr>
            <w:tcW w:w="183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4B8F47BF" w14:textId="77777777" w:rsidR="004A4C2D" w:rsidRPr="0010487D" w:rsidRDefault="004A4C2D" w:rsidP="004A4C2D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267" w:type="dxa"/>
            <w:vAlign w:val="center"/>
          </w:tcPr>
          <w:p w14:paraId="52C05409" w14:textId="77777777" w:rsidR="004A4C2D" w:rsidRPr="008F1FC4" w:rsidRDefault="004A4C2D" w:rsidP="004A4C2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14:paraId="3764BB75" w14:textId="77777777" w:rsidR="004A4C2D" w:rsidRPr="00E00BF4" w:rsidRDefault="004A4C2D" w:rsidP="004A4C2D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2744" w:type="dxa"/>
          </w:tcPr>
          <w:p w14:paraId="2E783758" w14:textId="77777777" w:rsidR="004A4C2D" w:rsidRPr="008F1FC4" w:rsidRDefault="004A4C2D" w:rsidP="004A4C2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4-6</w:t>
            </w:r>
          </w:p>
        </w:tc>
      </w:tr>
      <w:tr w:rsidR="004A4C2D" w:rsidRPr="008F1FC4" w14:paraId="52597691" w14:textId="77777777" w:rsidTr="004A4C2D">
        <w:trPr>
          <w:trHeight w:val="1156"/>
        </w:trPr>
        <w:tc>
          <w:tcPr>
            <w:tcW w:w="9864" w:type="dxa"/>
            <w:gridSpan w:val="4"/>
          </w:tcPr>
          <w:p w14:paraId="1590DAE9" w14:textId="77777777" w:rsidR="004A4C2D" w:rsidRPr="0010487D" w:rsidRDefault="004A4C2D" w:rsidP="004A4C2D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</w:p>
          <w:p w14:paraId="712ADBF5" w14:textId="77777777" w:rsidR="004A4C2D" w:rsidRDefault="004A4C2D" w:rsidP="004A4C2D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4A4C2D" w14:paraId="0542043F" w14:textId="77777777" w:rsidTr="004A4C2D">
              <w:trPr>
                <w:trHeight w:val="244"/>
              </w:trPr>
              <w:tc>
                <w:tcPr>
                  <w:tcW w:w="4818" w:type="dxa"/>
                </w:tcPr>
                <w:p w14:paraId="14453281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14:paraId="3DAF32F0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4A4C2D" w14:paraId="555775CD" w14:textId="77777777" w:rsidTr="004A4C2D">
              <w:trPr>
                <w:trHeight w:val="265"/>
              </w:trPr>
              <w:tc>
                <w:tcPr>
                  <w:tcW w:w="4818" w:type="dxa"/>
                </w:tcPr>
                <w:p w14:paraId="50A99D4F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7775D76" w14:textId="0C8E4167" w:rsidR="004A4C2D" w:rsidRP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>Transport</w:t>
                  </w:r>
                </w:p>
                <w:p w14:paraId="486FD194" w14:textId="77777777" w:rsidR="004A4C2D" w:rsidRP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7A5DEED" w14:textId="79494FFB" w:rsidR="004A4C2D" w:rsidRP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Signs and directions</w:t>
                  </w:r>
                </w:p>
                <w:p w14:paraId="5D3192F1" w14:textId="62BEFF4D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FC3D9EF" w14:textId="77777777" w:rsidR="004A4C2D" w:rsidRP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>Accommodation</w:t>
                  </w:r>
                </w:p>
                <w:p w14:paraId="51DF1864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E15F30D" w14:textId="77777777" w:rsidR="004A4C2D" w:rsidRP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Sightseeing in town </w:t>
                  </w:r>
                </w:p>
                <w:p w14:paraId="17FF0CEB" w14:textId="77777777" w:rsidR="004A4C2D" w:rsidRP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3E33284" w14:textId="5B1A38BA" w:rsidR="004A4C2D" w:rsidRP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>Chinese architecture</w:t>
                  </w:r>
                </w:p>
                <w:p w14:paraId="76B7A34B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E0074D2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28E90CD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255F3B1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672CACF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CDB2431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E084019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D8FBFD1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EBEB2BB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34DB88E0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51EC427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857F0A5" w14:textId="77777777" w:rsidR="004A4C2D" w:rsidRPr="001F6CB7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  <w:lang w:val="en-US"/>
                    </w:rPr>
                  </w:pPr>
                </w:p>
                <w:p w14:paraId="10B7DA0A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8345AEA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B90C670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4C195AE1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3C03951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00638829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14:paraId="056B350F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641E8BEC" w14:textId="68464EF7" w:rsidR="005D6498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>Expressing distance using "</w:t>
                  </w: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>从</w:t>
                  </w: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>A</w:t>
                  </w: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>到</w:t>
                  </w: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>B" and "A</w:t>
                  </w: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>离</w:t>
                  </w:r>
                  <w:r w:rsidR="005D6498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B" </w:t>
                  </w:r>
                </w:p>
                <w:p w14:paraId="0445163B" w14:textId="77777777" w:rsidR="005D6498" w:rsidRDefault="005D6498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2091023C" w14:textId="02EAC99C" w:rsidR="004A4C2D" w:rsidRP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>Arrivals (airport or train)/signs /directions</w:t>
                  </w:r>
                </w:p>
                <w:p w14:paraId="6D8175FB" w14:textId="5455065C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5FC26C93" w14:textId="77777777" w:rsidR="005D6498" w:rsidRDefault="004A4C2D" w:rsidP="00E35099">
                  <w:pPr>
                    <w:framePr w:hSpace="180" w:wrap="around" w:vAnchor="text" w:hAnchor="page" w:x="1009" w:y="509"/>
                    <w:rPr>
                      <w:rFonts w:ascii="SimSun" w:hAnsi="SimSun" w:cs="SimSun"/>
                      <w:b/>
                      <w:sz w:val="21"/>
                      <w:szCs w:val="21"/>
                      <w:lang w:eastAsia="zh-CN"/>
                    </w:rPr>
                  </w:pPr>
                  <w:r w:rsidRPr="004A4C2D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 xml:space="preserve">Expressing sequence of events using </w:t>
                  </w:r>
                  <w:r w:rsidRPr="004A4C2D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>先……然后……再</w:t>
                  </w: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14:paraId="746A8416" w14:textId="77777777" w:rsidR="005D6498" w:rsidRDefault="005D6498" w:rsidP="00E35099">
                  <w:pPr>
                    <w:framePr w:hSpace="180" w:wrap="around" w:vAnchor="text" w:hAnchor="page" w:x="1009" w:y="509"/>
                    <w:rPr>
                      <w:rFonts w:ascii="SimSun" w:hAnsi="SimSun" w:cs="SimSun"/>
                      <w:b/>
                      <w:sz w:val="21"/>
                      <w:szCs w:val="21"/>
                      <w:lang w:eastAsia="zh-CN"/>
                    </w:rPr>
                  </w:pPr>
                </w:p>
                <w:p w14:paraId="5F6C71CB" w14:textId="4B02792D" w:rsidR="005D6498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Expressing existence using </w:t>
                  </w:r>
                  <w:proofErr w:type="spellStart"/>
                  <w:r w:rsidRPr="004A4C2D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>着（表示存在</w:t>
                  </w:r>
                  <w:proofErr w:type="spellEnd"/>
                  <w:r w:rsidRPr="004A4C2D">
                    <w:rPr>
                      <w:rFonts w:ascii="Verdana" w:hAnsi="Verdana" w:hint="eastAsia"/>
                      <w:b/>
                      <w:sz w:val="21"/>
                      <w:szCs w:val="21"/>
                    </w:rPr>
                    <w:t>）</w:t>
                  </w:r>
                  <w:r w:rsidR="005D6498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</w:p>
                <w:p w14:paraId="3279E158" w14:textId="77777777" w:rsidR="005D6498" w:rsidRDefault="005D6498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798EED31" w14:textId="38EF8791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>Hotel check-in/ro</w:t>
                  </w:r>
                  <w:r w:rsidR="005D6498">
                    <w:rPr>
                      <w:rFonts w:ascii="Verdana" w:hAnsi="Verdana"/>
                      <w:b/>
                      <w:sz w:val="21"/>
                      <w:szCs w:val="21"/>
                    </w:rPr>
                    <w:t>om furniture (table, bed, etc.)</w:t>
                  </w:r>
                </w:p>
                <w:p w14:paraId="5830A5CF" w14:textId="77777777" w:rsidR="005D6498" w:rsidRPr="004A4C2D" w:rsidRDefault="005D6498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  <w:lang w:eastAsia="zh-CN"/>
                    </w:rPr>
                  </w:pPr>
                </w:p>
                <w:p w14:paraId="58743F07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>prepositions u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sed to describe the position of </w:t>
                  </w:r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the furniture  in hotel rooms, like front, </w:t>
                  </w:r>
                  <w:proofErr w:type="spellStart"/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>back,next</w:t>
                  </w:r>
                  <w:proofErr w:type="spellEnd"/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to, </w:t>
                  </w:r>
                  <w:proofErr w:type="spellStart"/>
                  <w:r w:rsidRPr="004A4C2D">
                    <w:rPr>
                      <w:rFonts w:ascii="Verdana" w:hAnsi="Verdana"/>
                      <w:b/>
                      <w:sz w:val="21"/>
                      <w:szCs w:val="21"/>
                    </w:rPr>
                    <w:t>etc</w:t>
                  </w:r>
                  <w:proofErr w:type="spellEnd"/>
                </w:p>
                <w:p w14:paraId="45FAA770" w14:textId="77777777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14:paraId="1A980729" w14:textId="41E0644A" w:rsidR="004A4C2D" w:rsidRDefault="004A4C2D" w:rsidP="00E35099">
                  <w:pPr>
                    <w:framePr w:hSpace="180" w:wrap="around" w:vAnchor="text" w:hAnchor="page" w:x="1009" w:y="509"/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174F255F" w14:textId="5D55D1C3" w:rsidR="004A4C2D" w:rsidRPr="0010487D" w:rsidRDefault="004A4C2D" w:rsidP="004A4C2D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14:paraId="71C911A0" w14:textId="77777777" w:rsidR="003A7C21" w:rsidRDefault="003A7C21"/>
    <w:p w14:paraId="64963547" w14:textId="77777777" w:rsidR="001F6CB7" w:rsidRDefault="001F6CB7"/>
    <w:p w14:paraId="7186D422" w14:textId="77777777" w:rsidR="003A7C21" w:rsidRDefault="003A7C21"/>
    <w:p w14:paraId="5C851968" w14:textId="77777777" w:rsidR="003A7C21" w:rsidRDefault="003A7C21"/>
    <w:p w14:paraId="792C8AC3" w14:textId="77777777" w:rsidR="003A7C21" w:rsidRDefault="003A7C21"/>
    <w:p w14:paraId="3CD44ED4" w14:textId="77777777" w:rsidR="003A7C21" w:rsidRDefault="003A7C21"/>
    <w:p w14:paraId="37E0FBC0" w14:textId="77777777" w:rsidR="003A7C21" w:rsidRDefault="003A7C21"/>
    <w:p w14:paraId="4D26BB55" w14:textId="77777777" w:rsidR="003A7C21" w:rsidRDefault="003A7C21"/>
    <w:p w14:paraId="61ED89C3" w14:textId="77777777" w:rsidR="003A7C21" w:rsidRDefault="003A7C21"/>
    <w:p w14:paraId="70CAEE88" w14:textId="77777777" w:rsidR="003A7C21" w:rsidRDefault="003A7C21"/>
    <w:p w14:paraId="342DB870" w14:textId="77777777" w:rsidR="003A7C21" w:rsidRDefault="003A7C21"/>
    <w:p w14:paraId="59098338" w14:textId="77777777" w:rsidR="003A7C21" w:rsidRDefault="003A7C21"/>
    <w:p w14:paraId="5CFBCFB6" w14:textId="77777777" w:rsidR="003A7C21" w:rsidRDefault="003A7C21"/>
    <w:p w14:paraId="435C6730" w14:textId="77777777" w:rsidR="003A7C21" w:rsidRDefault="003A7C21"/>
    <w:p w14:paraId="4AEF6FC2" w14:textId="77777777" w:rsidR="003A7C21" w:rsidRDefault="003A7C21"/>
    <w:p w14:paraId="5E9F3EB7" w14:textId="77777777" w:rsidR="001F6CB7" w:rsidRPr="007817F8" w:rsidRDefault="001F6CB7" w:rsidP="001F6CB7">
      <w:pPr>
        <w:rPr>
          <w:rFonts w:ascii="Verdana" w:hAnsi="Verdana"/>
          <w:b/>
          <w:sz w:val="28"/>
          <w:szCs w:val="28"/>
        </w:rPr>
      </w:pPr>
    </w:p>
    <w:p w14:paraId="0A4B5119" w14:textId="77777777" w:rsidR="001F6CB7" w:rsidRDefault="001F6CB7" w:rsidP="001F6CB7"/>
    <w:p w14:paraId="0672DD50" w14:textId="77777777" w:rsidR="001F6CB7" w:rsidRDefault="001F6CB7"/>
    <w:p w14:paraId="7FA1067F" w14:textId="77777777" w:rsidR="001F6CB7" w:rsidRPr="007817F8" w:rsidRDefault="001F6CB7" w:rsidP="001F6CB7">
      <w:pPr>
        <w:rPr>
          <w:rFonts w:ascii="Verdana" w:hAnsi="Verdana"/>
          <w:b/>
          <w:sz w:val="28"/>
          <w:szCs w:val="28"/>
        </w:rPr>
      </w:pPr>
    </w:p>
    <w:p w14:paraId="7726EA6E" w14:textId="77777777" w:rsidR="003A7C21" w:rsidRDefault="003A7C21"/>
    <w:p w14:paraId="2AFC7F70" w14:textId="77777777" w:rsidR="003A7C21" w:rsidRDefault="003A7C21"/>
    <w:sectPr w:rsidR="003A7C21" w:rsidSect="00E00BF4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A0B4C" w14:textId="77777777" w:rsidR="004A4C2D" w:rsidRDefault="004A4C2D" w:rsidP="0010487D">
      <w:pPr>
        <w:spacing w:after="0" w:line="240" w:lineRule="auto"/>
      </w:pPr>
      <w:r>
        <w:separator/>
      </w:r>
    </w:p>
  </w:endnote>
  <w:endnote w:type="continuationSeparator" w:id="0">
    <w:p w14:paraId="169FF88C" w14:textId="77777777" w:rsidR="004A4C2D" w:rsidRDefault="004A4C2D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1C0BB" w14:textId="77777777" w:rsidR="004A4C2D" w:rsidRDefault="004A4C2D" w:rsidP="0010487D">
      <w:pPr>
        <w:spacing w:after="0" w:line="240" w:lineRule="auto"/>
      </w:pPr>
      <w:r>
        <w:separator/>
      </w:r>
    </w:p>
  </w:footnote>
  <w:footnote w:type="continuationSeparator" w:id="0">
    <w:p w14:paraId="1C5BD5DF" w14:textId="77777777" w:rsidR="004A4C2D" w:rsidRDefault="004A4C2D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77344" w14:textId="77777777" w:rsidR="004A4C2D" w:rsidRDefault="004A4C2D" w:rsidP="0010487D">
    <w:pPr>
      <w:pStyle w:val="Header"/>
    </w:pPr>
    <w:r>
      <w:rPr>
        <w:noProof/>
        <w:lang w:eastAsia="en-GB"/>
      </w:rPr>
      <w:drawing>
        <wp:inline distT="0" distB="0" distL="0" distR="0" wp14:anchorId="77F6A08E" wp14:editId="4B7A5A4D">
          <wp:extent cx="1447800" cy="497860"/>
          <wp:effectExtent l="0" t="0" r="0" b="0"/>
          <wp:docPr id="1" name="Picture 1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017E17"/>
    <w:rsid w:val="0010487D"/>
    <w:rsid w:val="001057D8"/>
    <w:rsid w:val="00180AAB"/>
    <w:rsid w:val="001F6CB7"/>
    <w:rsid w:val="003A7C21"/>
    <w:rsid w:val="004421E4"/>
    <w:rsid w:val="004A41E2"/>
    <w:rsid w:val="004A4C2D"/>
    <w:rsid w:val="004C16A8"/>
    <w:rsid w:val="004E5F92"/>
    <w:rsid w:val="004F3D2C"/>
    <w:rsid w:val="005D6498"/>
    <w:rsid w:val="005E5DF3"/>
    <w:rsid w:val="005F62AF"/>
    <w:rsid w:val="007817F8"/>
    <w:rsid w:val="008A13AB"/>
    <w:rsid w:val="00A00C5D"/>
    <w:rsid w:val="00A27AE0"/>
    <w:rsid w:val="00A3224D"/>
    <w:rsid w:val="00B46A57"/>
    <w:rsid w:val="00CF4FF7"/>
    <w:rsid w:val="00E00BF4"/>
    <w:rsid w:val="00E35099"/>
    <w:rsid w:val="00E66BF9"/>
    <w:rsid w:val="00E72B15"/>
    <w:rsid w:val="00EC20DC"/>
    <w:rsid w:val="00F1222D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FC69807"/>
  <w15:docId w15:val="{3BAF183E-A1BF-4626-B32E-C211AB67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4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Theme="minorEastAsia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41E2"/>
    <w:rPr>
      <w:rFonts w:ascii="Courier" w:eastAsiaTheme="minorEastAsia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ECF5D751.dotm</Template>
  <TotalTime>2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Yaelle Hartley</cp:lastModifiedBy>
  <cp:revision>3</cp:revision>
  <dcterms:created xsi:type="dcterms:W3CDTF">2016-09-16T10:55:00Z</dcterms:created>
  <dcterms:modified xsi:type="dcterms:W3CDTF">2016-09-16T10:59:00Z</dcterms:modified>
</cp:coreProperties>
</file>