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C4AEF" w14:textId="77777777" w:rsidR="007817F8" w:rsidRDefault="007817F8">
      <w:pPr>
        <w:rPr>
          <w:b/>
        </w:rPr>
      </w:pPr>
    </w:p>
    <w:p w14:paraId="0E6391FD" w14:textId="77777777"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p w14:paraId="1D2BE180" w14:textId="77777777" w:rsidR="00180AAB" w:rsidRDefault="00180AAB"/>
    <w:p w14:paraId="77A0F547" w14:textId="77777777" w:rsidR="00CF4FF7" w:rsidRDefault="00CF4FF7"/>
    <w:p w14:paraId="3776B096" w14:textId="77777777" w:rsidR="001F6CB7" w:rsidRPr="007817F8" w:rsidRDefault="001F6CB7" w:rsidP="001F6CB7">
      <w:pPr>
        <w:rPr>
          <w:rFonts w:ascii="Verdana" w:hAnsi="Verdana"/>
          <w:b/>
          <w:sz w:val="28"/>
          <w:szCs w:val="28"/>
        </w:rPr>
      </w:pPr>
    </w:p>
    <w:p w14:paraId="4CCECE4D" w14:textId="77777777" w:rsidR="001F6CB7" w:rsidRPr="004A41E2" w:rsidRDefault="001F6CB7" w:rsidP="001F6CB7">
      <w:pPr>
        <w:rPr>
          <w:rFonts w:ascii="Verdana" w:hAnsi="Verdana"/>
          <w:b/>
          <w:sz w:val="21"/>
          <w:szCs w:val="21"/>
        </w:rPr>
      </w:pPr>
    </w:p>
    <w:p w14:paraId="34CD4D98" w14:textId="77777777" w:rsidR="001F6CB7" w:rsidRPr="004A41E2" w:rsidRDefault="001F6CB7">
      <w:pPr>
        <w:rPr>
          <w:rFonts w:ascii="Verdana" w:hAnsi="Verdana"/>
          <w:b/>
          <w:sz w:val="21"/>
          <w:szCs w:val="21"/>
        </w:rPr>
      </w:pPr>
    </w:p>
    <w:p w14:paraId="43269018" w14:textId="77777777" w:rsidR="003A7C21" w:rsidRPr="004A41E2" w:rsidRDefault="003A7C21">
      <w:pPr>
        <w:rPr>
          <w:rFonts w:ascii="Verdana" w:hAnsi="Verdana"/>
          <w:b/>
          <w:sz w:val="21"/>
          <w:szCs w:val="21"/>
        </w:rPr>
      </w:pPr>
    </w:p>
    <w:p w14:paraId="3972B452" w14:textId="77777777" w:rsidR="003A7C21" w:rsidRPr="004A41E2" w:rsidRDefault="003A7C21">
      <w:pPr>
        <w:rPr>
          <w:rFonts w:ascii="Verdana" w:hAnsi="Verdana"/>
          <w:b/>
          <w:sz w:val="21"/>
          <w:szCs w:val="21"/>
        </w:rPr>
      </w:pPr>
    </w:p>
    <w:p w14:paraId="007C9232" w14:textId="77777777" w:rsidR="003A7C21" w:rsidRPr="004A41E2" w:rsidRDefault="003A7C21">
      <w:pPr>
        <w:rPr>
          <w:rFonts w:ascii="Verdana" w:hAnsi="Verdana"/>
          <w:b/>
          <w:sz w:val="21"/>
          <w:szCs w:val="21"/>
        </w:rPr>
      </w:pPr>
    </w:p>
    <w:p w14:paraId="46014AED" w14:textId="77777777" w:rsidR="003A7C21" w:rsidRPr="004A41E2" w:rsidRDefault="003A7C21">
      <w:pPr>
        <w:rPr>
          <w:rFonts w:ascii="Verdana" w:hAnsi="Verdana"/>
          <w:b/>
          <w:sz w:val="21"/>
          <w:szCs w:val="21"/>
        </w:rPr>
      </w:pPr>
    </w:p>
    <w:p w14:paraId="3AA439DF" w14:textId="77777777" w:rsidR="001F6CB7" w:rsidRPr="004A41E2" w:rsidRDefault="001F6CB7" w:rsidP="001F6CB7">
      <w:pPr>
        <w:rPr>
          <w:rFonts w:ascii="Verdana" w:hAnsi="Verdana"/>
          <w:b/>
          <w:sz w:val="21"/>
          <w:szCs w:val="21"/>
        </w:rPr>
      </w:pPr>
    </w:p>
    <w:p w14:paraId="3F8BE564" w14:textId="77777777" w:rsidR="001F6CB7" w:rsidRDefault="001F6CB7" w:rsidP="001F6CB7"/>
    <w:p w14:paraId="74EC025E" w14:textId="77777777" w:rsidR="001F6CB7" w:rsidRDefault="001F6CB7"/>
    <w:p w14:paraId="1D23D692" w14:textId="77777777" w:rsidR="003A7C21" w:rsidRDefault="003A7C21"/>
    <w:p w14:paraId="02EB73C9" w14:textId="77777777" w:rsidR="003A7C21" w:rsidRDefault="003A7C21"/>
    <w:p w14:paraId="1DC5AA35" w14:textId="77777777" w:rsidR="003A7C21" w:rsidRDefault="003A7C21"/>
    <w:p w14:paraId="431F71F9" w14:textId="77777777" w:rsidR="003A7C21" w:rsidRDefault="003A7C21"/>
    <w:p w14:paraId="28642936" w14:textId="77777777" w:rsidR="003A7C21" w:rsidRDefault="003A7C21"/>
    <w:tbl>
      <w:tblPr>
        <w:tblpPr w:leftFromText="180" w:rightFromText="180" w:vertAnchor="page" w:horzAnchor="page" w:tblpX="1189" w:tblpY="2161"/>
        <w:tblW w:w="986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3267"/>
        <w:gridCol w:w="2016"/>
        <w:gridCol w:w="2744"/>
      </w:tblGrid>
      <w:tr w:rsidR="004A4C2D" w:rsidRPr="008F1FC4" w14:paraId="49CBB4BF" w14:textId="77777777" w:rsidTr="004A4C2D">
        <w:trPr>
          <w:trHeight w:val="630"/>
        </w:trPr>
        <w:tc>
          <w:tcPr>
            <w:tcW w:w="1837" w:type="dxa"/>
            <w:tcBorders>
              <w:top w:val="nil"/>
            </w:tcBorders>
            <w:shd w:val="clear" w:color="auto" w:fill="FFC000"/>
            <w:vAlign w:val="center"/>
          </w:tcPr>
          <w:p w14:paraId="0FF3CF07" w14:textId="77777777" w:rsidR="004A4C2D" w:rsidRPr="0010487D" w:rsidRDefault="004A4C2D" w:rsidP="004A4C2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lastRenderedPageBreak/>
              <w:t>Name of Course:</w:t>
            </w:r>
          </w:p>
        </w:tc>
        <w:tc>
          <w:tcPr>
            <w:tcW w:w="3267" w:type="dxa"/>
            <w:vAlign w:val="center"/>
          </w:tcPr>
          <w:p w14:paraId="175A0B60" w14:textId="5DF42F03" w:rsidR="004A4C2D" w:rsidRPr="008F1FC4" w:rsidRDefault="004A4C2D" w:rsidP="004A4C2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Mandarin Elementary</w:t>
            </w:r>
            <w:r w:rsidR="004C16A8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FFC000"/>
            <w:vAlign w:val="center"/>
          </w:tcPr>
          <w:p w14:paraId="74730E74" w14:textId="77777777" w:rsidR="004A4C2D" w:rsidRPr="008F1FC4" w:rsidRDefault="004A4C2D" w:rsidP="004A4C2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2744" w:type="dxa"/>
          </w:tcPr>
          <w:p w14:paraId="7CFE7B43" w14:textId="77777777" w:rsidR="004A4C2D" w:rsidRPr="008F1FC4" w:rsidRDefault="004A4C2D" w:rsidP="004A4C2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Discover China 2</w:t>
            </w:r>
          </w:p>
        </w:tc>
      </w:tr>
      <w:tr w:rsidR="004A4C2D" w:rsidRPr="008F1FC4" w14:paraId="1FC2EC0C" w14:textId="77777777" w:rsidTr="004A4C2D">
        <w:trPr>
          <w:trHeight w:val="320"/>
        </w:trPr>
        <w:tc>
          <w:tcPr>
            <w:tcW w:w="183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26E1E386" w14:textId="77777777" w:rsidR="004A4C2D" w:rsidRPr="0010487D" w:rsidRDefault="004A4C2D" w:rsidP="004A4C2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267" w:type="dxa"/>
            <w:vAlign w:val="center"/>
          </w:tcPr>
          <w:p w14:paraId="42E240E1" w14:textId="77777777" w:rsidR="004A4C2D" w:rsidRPr="008F1FC4" w:rsidRDefault="004A4C2D" w:rsidP="004A4C2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7CDFD03A" w14:textId="77777777" w:rsidR="004A4C2D" w:rsidRPr="00E00BF4" w:rsidRDefault="004A4C2D" w:rsidP="004A4C2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2744" w:type="dxa"/>
          </w:tcPr>
          <w:p w14:paraId="31442EC4" w14:textId="77777777" w:rsidR="004A4C2D" w:rsidRPr="008F1FC4" w:rsidRDefault="004A4C2D" w:rsidP="004A4C2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1-3</w:t>
            </w:r>
          </w:p>
        </w:tc>
      </w:tr>
      <w:tr w:rsidR="004A4C2D" w:rsidRPr="008F1FC4" w14:paraId="7735D582" w14:textId="77777777" w:rsidTr="004A4C2D">
        <w:trPr>
          <w:trHeight w:val="1156"/>
        </w:trPr>
        <w:tc>
          <w:tcPr>
            <w:tcW w:w="9864" w:type="dxa"/>
            <w:gridSpan w:val="4"/>
          </w:tcPr>
          <w:p w14:paraId="13E64FD8" w14:textId="77777777" w:rsidR="004A4C2D" w:rsidRPr="0010487D" w:rsidRDefault="004A4C2D" w:rsidP="004A4C2D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</w:p>
          <w:p w14:paraId="0591CFE3" w14:textId="77777777" w:rsidR="004A4C2D" w:rsidRDefault="004A4C2D" w:rsidP="004A4C2D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4A4C2D" w14:paraId="60DEE1EE" w14:textId="77777777" w:rsidTr="004A4C2D">
              <w:trPr>
                <w:trHeight w:val="244"/>
              </w:trPr>
              <w:tc>
                <w:tcPr>
                  <w:tcW w:w="4818" w:type="dxa"/>
                </w:tcPr>
                <w:p w14:paraId="45E0F6B4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14:paraId="62653CEB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4A4C2D" w14:paraId="29719319" w14:textId="77777777" w:rsidTr="004A4C2D">
              <w:trPr>
                <w:trHeight w:val="265"/>
              </w:trPr>
              <w:tc>
                <w:tcPr>
                  <w:tcW w:w="4818" w:type="dxa"/>
                </w:tcPr>
                <w:p w14:paraId="618E4A24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ABF2963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Travel experiences </w:t>
                  </w:r>
                </w:p>
                <w:p w14:paraId="02A37A6F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49CA208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Planning a trip</w:t>
                  </w:r>
                </w:p>
                <w:p w14:paraId="1800DF1C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47BE340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Invitations Being a guest </w:t>
                  </w:r>
                </w:p>
                <w:p w14:paraId="4FCA034A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3ECFD3C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Chinese New Year</w:t>
                  </w:r>
                </w:p>
                <w:p w14:paraId="05BBA7FD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B284970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Regions of China</w:t>
                  </w:r>
                </w:p>
                <w:p w14:paraId="23960DD4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14:paraId="4E9D4413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2496060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40303B0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2B1555A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8242314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D6297BF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A64604A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7CED1EB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45818D0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2BCA161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987DA75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BD49AA3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63D3AC7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604BCC8" w14:textId="77777777" w:rsidR="004A4C2D" w:rsidRPr="001F6CB7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14:paraId="5ECB325A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4577D8A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B77DE9E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0A411D0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14C3E2B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4F9B6C9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14:paraId="6AE61B94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8BCDF73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0D4FACC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Expressing future tense using 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要，</w:t>
                  </w:r>
                  <w:r w:rsidRPr="001057D8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会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，</w:t>
                  </w:r>
                  <w:r w:rsidRPr="001057D8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快要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and 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就</w:t>
                  </w:r>
                  <w:r w:rsidRPr="001057D8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要</w:t>
                  </w:r>
                </w:p>
                <w:p w14:paraId="25A62A8B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2BAE671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Adjectives to describe feelings and names of places of interest</w:t>
                  </w:r>
                </w:p>
                <w:p w14:paraId="072775FD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FE624FC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Double subjects in Chinese sentences </w:t>
                  </w:r>
                </w:p>
                <w:p w14:paraId="0B258242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902E5FC" w14:textId="77777777" w:rsidR="004A4C2D" w:rsidRP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Expressing concurrent events using 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又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…</w:t>
                  </w:r>
                  <w:r w:rsidRPr="001057D8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又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…</w:t>
                  </w:r>
                </w:p>
                <w:p w14:paraId="3F3DBD61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E96FAFE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Family members and relatives, people's personalities, basic food and drink</w:t>
                  </w:r>
                </w:p>
                <w:p w14:paraId="4127CA6D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E8D7D82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Making comparisons using "A 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比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B + adjective +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多了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", e.g., 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成都</w:t>
                  </w:r>
                  <w:r w:rsidRPr="001057D8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比北京热多了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。</w:t>
                  </w:r>
                </w:p>
                <w:p w14:paraId="0514A9C4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4C166E6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Making comparatives and superlatives with </w:t>
                  </w: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更、</w:t>
                  </w:r>
                  <w:r w:rsidRPr="001057D8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最</w:t>
                  </w:r>
                </w:p>
                <w:p w14:paraId="0A953CDB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A4C52FC" w14:textId="77777777" w:rsidR="004A4C2D" w:rsidRPr="001057D8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057D8">
                    <w:rPr>
                      <w:rFonts w:ascii="Verdana" w:hAnsi="Verdana"/>
                      <w:b/>
                      <w:sz w:val="21"/>
                      <w:szCs w:val="21"/>
                    </w:rPr>
                    <w:t>Weather (to compare weather/climate between different places)</w:t>
                  </w:r>
                </w:p>
                <w:p w14:paraId="7D185493" w14:textId="77777777" w:rsidR="004A4C2D" w:rsidRDefault="004A4C2D" w:rsidP="00156618">
                  <w:pPr>
                    <w:framePr w:hSpace="180" w:wrap="around" w:vAnchor="page" w:hAnchor="page" w:x="1189" w:y="2161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0524FE20" w14:textId="77777777" w:rsidR="004A4C2D" w:rsidRPr="0010487D" w:rsidRDefault="004A4C2D" w:rsidP="004A4C2D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258DC899" w14:textId="77777777" w:rsidR="003A7C21" w:rsidRDefault="003A7C21"/>
    <w:p w14:paraId="4B55501A" w14:textId="77777777" w:rsidR="003A7C21" w:rsidRDefault="003A7C21"/>
    <w:p w14:paraId="22EEC9F7" w14:textId="77777777" w:rsidR="003A7C21" w:rsidRDefault="003A7C21"/>
    <w:p w14:paraId="3DC6DE60" w14:textId="77777777" w:rsidR="003A7C21" w:rsidRDefault="003A7C21"/>
    <w:p w14:paraId="114DD3F5" w14:textId="77777777" w:rsidR="003A7C21" w:rsidRDefault="003A7C21"/>
    <w:p w14:paraId="71C911A0" w14:textId="77777777" w:rsidR="003A7C21" w:rsidRDefault="003A7C21">
      <w:bookmarkStart w:id="0" w:name="_GoBack"/>
      <w:bookmarkEnd w:id="0"/>
    </w:p>
    <w:p w14:paraId="64963547" w14:textId="77777777" w:rsidR="001F6CB7" w:rsidRDefault="001F6CB7"/>
    <w:p w14:paraId="7186D422" w14:textId="77777777" w:rsidR="003A7C21" w:rsidRDefault="003A7C21"/>
    <w:p w14:paraId="5C851968" w14:textId="77777777" w:rsidR="003A7C21" w:rsidRDefault="003A7C21"/>
    <w:p w14:paraId="792C8AC3" w14:textId="77777777" w:rsidR="003A7C21" w:rsidRDefault="003A7C21"/>
    <w:p w14:paraId="3CD44ED4" w14:textId="77777777" w:rsidR="003A7C21" w:rsidRDefault="003A7C21"/>
    <w:p w14:paraId="37E0FBC0" w14:textId="77777777" w:rsidR="003A7C21" w:rsidRDefault="003A7C21"/>
    <w:p w14:paraId="4D26BB55" w14:textId="77777777" w:rsidR="003A7C21" w:rsidRDefault="003A7C21"/>
    <w:p w14:paraId="61ED89C3" w14:textId="77777777" w:rsidR="003A7C21" w:rsidRDefault="003A7C21"/>
    <w:p w14:paraId="70CAEE88" w14:textId="77777777" w:rsidR="003A7C21" w:rsidRDefault="003A7C21"/>
    <w:p w14:paraId="342DB870" w14:textId="77777777" w:rsidR="003A7C21" w:rsidRDefault="003A7C21"/>
    <w:p w14:paraId="59098338" w14:textId="77777777" w:rsidR="003A7C21" w:rsidRDefault="003A7C21"/>
    <w:p w14:paraId="5CFBCFB6" w14:textId="77777777" w:rsidR="003A7C21" w:rsidRDefault="003A7C21"/>
    <w:p w14:paraId="435C6730" w14:textId="77777777" w:rsidR="003A7C21" w:rsidRDefault="003A7C21"/>
    <w:p w14:paraId="4AEF6FC2" w14:textId="77777777" w:rsidR="003A7C21" w:rsidRDefault="003A7C21"/>
    <w:p w14:paraId="5E9F3EB7" w14:textId="77777777" w:rsidR="001F6CB7" w:rsidRPr="007817F8" w:rsidRDefault="001F6CB7" w:rsidP="001F6CB7">
      <w:pPr>
        <w:rPr>
          <w:rFonts w:ascii="Verdana" w:hAnsi="Verdana"/>
          <w:b/>
          <w:sz w:val="28"/>
          <w:szCs w:val="28"/>
        </w:rPr>
      </w:pPr>
    </w:p>
    <w:p w14:paraId="0A4B5119" w14:textId="77777777" w:rsidR="001F6CB7" w:rsidRDefault="001F6CB7" w:rsidP="001F6CB7"/>
    <w:p w14:paraId="0672DD50" w14:textId="77777777" w:rsidR="001F6CB7" w:rsidRDefault="001F6CB7"/>
    <w:p w14:paraId="7FA1067F" w14:textId="77777777" w:rsidR="001F6CB7" w:rsidRPr="007817F8" w:rsidRDefault="001F6CB7" w:rsidP="001F6CB7">
      <w:pPr>
        <w:rPr>
          <w:rFonts w:ascii="Verdana" w:hAnsi="Verdana"/>
          <w:b/>
          <w:sz w:val="28"/>
          <w:szCs w:val="28"/>
        </w:rPr>
      </w:pPr>
    </w:p>
    <w:p w14:paraId="7726EA6E" w14:textId="77777777" w:rsidR="003A7C21" w:rsidRDefault="003A7C21"/>
    <w:p w14:paraId="2AFC7F70" w14:textId="77777777" w:rsidR="003A7C21" w:rsidRDefault="003A7C21"/>
    <w:sectPr w:rsidR="003A7C21" w:rsidSect="00E00BF4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A0B4C" w14:textId="77777777" w:rsidR="004A4C2D" w:rsidRDefault="004A4C2D" w:rsidP="0010487D">
      <w:pPr>
        <w:spacing w:after="0" w:line="240" w:lineRule="auto"/>
      </w:pPr>
      <w:r>
        <w:separator/>
      </w:r>
    </w:p>
  </w:endnote>
  <w:endnote w:type="continuationSeparator" w:id="0">
    <w:p w14:paraId="169FF88C" w14:textId="77777777" w:rsidR="004A4C2D" w:rsidRDefault="004A4C2D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1C0BB" w14:textId="77777777" w:rsidR="004A4C2D" w:rsidRDefault="004A4C2D" w:rsidP="0010487D">
      <w:pPr>
        <w:spacing w:after="0" w:line="240" w:lineRule="auto"/>
      </w:pPr>
      <w:r>
        <w:separator/>
      </w:r>
    </w:p>
  </w:footnote>
  <w:footnote w:type="continuationSeparator" w:id="0">
    <w:p w14:paraId="1C5BD5DF" w14:textId="77777777" w:rsidR="004A4C2D" w:rsidRDefault="004A4C2D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7344" w14:textId="77777777" w:rsidR="004A4C2D" w:rsidRDefault="004A4C2D" w:rsidP="0010487D">
    <w:pPr>
      <w:pStyle w:val="Header"/>
    </w:pPr>
    <w:r>
      <w:rPr>
        <w:noProof/>
        <w:lang w:eastAsia="en-GB"/>
      </w:rPr>
      <w:drawing>
        <wp:inline distT="0" distB="0" distL="0" distR="0" wp14:anchorId="77F6A08E" wp14:editId="4B7A5A4D">
          <wp:extent cx="1447800" cy="497860"/>
          <wp:effectExtent l="0" t="0" r="0" b="0"/>
          <wp:docPr id="1" name="Picture 1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17E17"/>
    <w:rsid w:val="0010487D"/>
    <w:rsid w:val="001057D8"/>
    <w:rsid w:val="00156618"/>
    <w:rsid w:val="00180AAB"/>
    <w:rsid w:val="001F6CB7"/>
    <w:rsid w:val="003A7C21"/>
    <w:rsid w:val="004421E4"/>
    <w:rsid w:val="004A41E2"/>
    <w:rsid w:val="004A4C2D"/>
    <w:rsid w:val="004C16A8"/>
    <w:rsid w:val="004E5F92"/>
    <w:rsid w:val="004F3D2C"/>
    <w:rsid w:val="005D6498"/>
    <w:rsid w:val="005E5DF3"/>
    <w:rsid w:val="005F62AF"/>
    <w:rsid w:val="007817F8"/>
    <w:rsid w:val="008A13AB"/>
    <w:rsid w:val="00A00C5D"/>
    <w:rsid w:val="00A27AE0"/>
    <w:rsid w:val="00A3224D"/>
    <w:rsid w:val="00B46A57"/>
    <w:rsid w:val="00CF4FF7"/>
    <w:rsid w:val="00E00BF4"/>
    <w:rsid w:val="00E66BF9"/>
    <w:rsid w:val="00E72B15"/>
    <w:rsid w:val="00EC20DC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C69807"/>
  <w15:docId w15:val="{3BAF183E-A1BF-4626-B32E-C211AB67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1E2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987AC721.dotm</Template>
  <TotalTime>0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3</cp:revision>
  <dcterms:created xsi:type="dcterms:W3CDTF">2016-09-16T10:54:00Z</dcterms:created>
  <dcterms:modified xsi:type="dcterms:W3CDTF">2016-09-16T10:58:00Z</dcterms:modified>
</cp:coreProperties>
</file>