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4AEF" w14:textId="77777777" w:rsidR="007817F8" w:rsidRDefault="007817F8">
      <w:pPr>
        <w:rPr>
          <w:b/>
        </w:rPr>
      </w:pPr>
    </w:p>
    <w:p w14:paraId="0E6391FD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pPr w:leftFromText="180" w:rightFromText="180" w:vertAnchor="text" w:horzAnchor="page" w:tblpX="1009" w:tblpY="661"/>
        <w:tblW w:w="1031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924"/>
        <w:gridCol w:w="3173"/>
        <w:gridCol w:w="2110"/>
        <w:gridCol w:w="2632"/>
        <w:gridCol w:w="240"/>
      </w:tblGrid>
      <w:tr w:rsidR="00CF4FF7" w:rsidRPr="008F1FC4" w14:paraId="66792AA3" w14:textId="77777777" w:rsidTr="004421E4">
        <w:trPr>
          <w:gridBefore w:val="1"/>
          <w:wBefore w:w="240" w:type="dxa"/>
          <w:trHeight w:val="630"/>
        </w:trPr>
        <w:tc>
          <w:tcPr>
            <w:tcW w:w="1924" w:type="dxa"/>
            <w:tcBorders>
              <w:top w:val="nil"/>
            </w:tcBorders>
            <w:shd w:val="clear" w:color="auto" w:fill="FFC000"/>
            <w:vAlign w:val="center"/>
          </w:tcPr>
          <w:p w14:paraId="2BBC14C2" w14:textId="77777777" w:rsidR="00CF4FF7" w:rsidRPr="0010487D" w:rsidRDefault="00CF4FF7" w:rsidP="004421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173" w:type="dxa"/>
            <w:vAlign w:val="center"/>
          </w:tcPr>
          <w:p w14:paraId="69752C6B" w14:textId="45DB0F16" w:rsidR="00CF4FF7" w:rsidRPr="008F1FC4" w:rsidRDefault="00CF4FF7" w:rsidP="004421E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Mandarin Beginner</w:t>
            </w:r>
            <w:r w:rsidR="004C16A8">
              <w:rPr>
                <w:rFonts w:ascii="Verdana" w:hAnsi="Verdana"/>
                <w:sz w:val="21"/>
                <w:szCs w:val="21"/>
              </w:rPr>
              <w:t xml:space="preserve"> 2</w:t>
            </w:r>
          </w:p>
        </w:tc>
        <w:tc>
          <w:tcPr>
            <w:tcW w:w="2110" w:type="dxa"/>
            <w:tcBorders>
              <w:top w:val="nil"/>
            </w:tcBorders>
            <w:shd w:val="clear" w:color="auto" w:fill="FFC000"/>
            <w:vAlign w:val="center"/>
          </w:tcPr>
          <w:p w14:paraId="4F35EBD2" w14:textId="77777777" w:rsidR="00CF4FF7" w:rsidRPr="008F1FC4" w:rsidRDefault="00CF4FF7" w:rsidP="004421E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872" w:type="dxa"/>
            <w:gridSpan w:val="2"/>
          </w:tcPr>
          <w:p w14:paraId="62A4C728" w14:textId="77777777" w:rsidR="00CF4FF7" w:rsidRPr="008F1FC4" w:rsidRDefault="00CF4FF7" w:rsidP="004421E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Discover China 1</w:t>
            </w:r>
          </w:p>
        </w:tc>
      </w:tr>
      <w:tr w:rsidR="00CF4FF7" w:rsidRPr="008F1FC4" w14:paraId="49CCD1E1" w14:textId="77777777" w:rsidTr="004421E4">
        <w:trPr>
          <w:gridBefore w:val="1"/>
          <w:wBefore w:w="240" w:type="dxa"/>
          <w:trHeight w:val="320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16598A3" w14:textId="77777777" w:rsidR="00CF4FF7" w:rsidRPr="0010487D" w:rsidRDefault="00CF4FF7" w:rsidP="004421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173" w:type="dxa"/>
            <w:vAlign w:val="center"/>
          </w:tcPr>
          <w:p w14:paraId="419D94DC" w14:textId="77777777" w:rsidR="00CF4FF7" w:rsidRPr="008F1FC4" w:rsidRDefault="00CF4FF7" w:rsidP="004421E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564881F" w14:textId="77777777" w:rsidR="00CF4FF7" w:rsidRPr="00E00BF4" w:rsidRDefault="00CF4FF7" w:rsidP="004421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872" w:type="dxa"/>
            <w:gridSpan w:val="2"/>
          </w:tcPr>
          <w:p w14:paraId="0CC7030D" w14:textId="77777777" w:rsidR="00CF4FF7" w:rsidRPr="008F1FC4" w:rsidRDefault="00CF4FF7" w:rsidP="004421E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4-6</w:t>
            </w:r>
          </w:p>
        </w:tc>
      </w:tr>
      <w:tr w:rsidR="00CF4FF7" w:rsidRPr="004A41E2" w14:paraId="3142744D" w14:textId="77777777" w:rsidTr="004421E4">
        <w:trPr>
          <w:gridAfter w:val="1"/>
          <w:wAfter w:w="240" w:type="dxa"/>
          <w:trHeight w:val="1156"/>
        </w:trPr>
        <w:tc>
          <w:tcPr>
            <w:tcW w:w="10079" w:type="dxa"/>
            <w:gridSpan w:val="5"/>
          </w:tcPr>
          <w:p w14:paraId="519C7B81" w14:textId="77777777" w:rsidR="00CF4FF7" w:rsidRPr="0010487D" w:rsidRDefault="00CF4FF7" w:rsidP="004421E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7B3AEABD" w14:textId="77777777" w:rsidR="00CF4FF7" w:rsidRDefault="00CF4FF7" w:rsidP="004421E4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529" w:type="dxa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CF4FF7" w:rsidRPr="004A41E2" w14:paraId="24C2B366" w14:textId="77777777" w:rsidTr="004421E4">
              <w:trPr>
                <w:trHeight w:val="357"/>
              </w:trPr>
              <w:tc>
                <w:tcPr>
                  <w:tcW w:w="4764" w:type="dxa"/>
                </w:tcPr>
                <w:p w14:paraId="1E4C3D90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t>Topics</w:t>
                  </w:r>
                </w:p>
              </w:tc>
              <w:tc>
                <w:tcPr>
                  <w:tcW w:w="4765" w:type="dxa"/>
                </w:tcPr>
                <w:p w14:paraId="6DE27C2D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t>Language structure/ grammar points</w:t>
                  </w:r>
                </w:p>
              </w:tc>
            </w:tr>
            <w:tr w:rsidR="00CF4FF7" w:rsidRPr="004A41E2" w14:paraId="5B40FBB0" w14:textId="77777777" w:rsidTr="004421E4">
              <w:trPr>
                <w:trHeight w:val="392"/>
              </w:trPr>
              <w:tc>
                <w:tcPr>
                  <w:tcW w:w="4764" w:type="dxa"/>
                </w:tcPr>
                <w:p w14:paraId="5C691D01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78A9E1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People’s appearances</w:t>
                  </w:r>
                </w:p>
                <w:p w14:paraId="2BE05D7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96F1232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Favourites</w:t>
                  </w:r>
                </w:p>
                <w:p w14:paraId="1519F231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F6CF61A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Addresses</w:t>
                  </w:r>
                </w:p>
                <w:p w14:paraId="322A150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376196C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Contact numbers</w:t>
                  </w:r>
                </w:p>
                <w:p w14:paraId="34B9F038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C415FB8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Birthdays</w:t>
                  </w:r>
                </w:p>
                <w:p w14:paraId="53020BB5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087EDE2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Invitations</w:t>
                  </w:r>
                </w:p>
                <w:p w14:paraId="49BDA362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B31CDD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10B30994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F831D07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3FD5A1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9767900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610CE1DE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641FEEE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CDDBEE9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1F1D14E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4F75D1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0BB7807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2F86641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E77B0E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0CAF106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48D6239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EFE060A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23A8599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A2421DC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733E89C" w14:textId="77777777" w:rsidR="00CF4FF7" w:rsidRPr="004A41E2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E10920A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CBF3EFA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765" w:type="dxa"/>
                </w:tcPr>
                <w:p w14:paraId="4FE0099C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0DD8B33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SimSun" w:hAnsi="SimSun" w:cs="SimSun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Interrogative pronoun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eastAsia="zh-CN"/>
                    </w:rPr>
                    <w:t>谁</w:t>
                  </w:r>
                </w:p>
                <w:p w14:paraId="2E320217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Numbers in Chinese</w:t>
                  </w:r>
                </w:p>
                <w:p w14:paraId="4F86E8AC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 xml:space="preserve">Asking about age using 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eastAsia="zh-CN"/>
                    </w:rPr>
                    <w:t>多大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eastAsia="zh-CN"/>
                    </w:rPr>
                    <w:t>真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/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eastAsia="zh-CN"/>
                    </w:rPr>
                    <w:t>很</w:t>
                  </w: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+ adjective</w:t>
                  </w:r>
                </w:p>
                <w:p w14:paraId="0598F0C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Adjectives to describe people's appearanc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</w:t>
                  </w:r>
                </w:p>
                <w:p w14:paraId="575A5B36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SimSun" w:hAnsi="SimSun" w:cs="SimSu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Question word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val="en-US" w:eastAsia="zh-CN"/>
                    </w:rPr>
                    <w:t>多少</w:t>
                  </w:r>
                </w:p>
                <w:p w14:paraId="4069FAB0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Word order of Chinese addresses</w:t>
                  </w:r>
                </w:p>
                <w:p w14:paraId="3CC30422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Telephone and room numbers</w:t>
                  </w:r>
                </w:p>
                <w:p w14:paraId="20827029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Text message terms</w:t>
                  </w:r>
                </w:p>
                <w:p w14:paraId="47158646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Words for addresses and contact numbers</w:t>
                  </w:r>
                </w:p>
                <w:p w14:paraId="1FCCF9CF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Months and dates</w:t>
                  </w:r>
                </w:p>
                <w:p w14:paraId="15982D87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Sentences without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verbs</w:t>
                  </w:r>
                </w:p>
                <w:p w14:paraId="0A1757C8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SimSun" w:hAnsi="SimSun" w:cs="SimSun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Making invitations using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eastAsia="zh-CN"/>
                    </w:rPr>
                    <w:t>请</w:t>
                  </w:r>
                </w:p>
                <w:p w14:paraId="3C8F4EED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1E2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Dates, days of the week and months, daily activities</w:t>
                  </w:r>
                </w:p>
                <w:p w14:paraId="60D3A792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2D08533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492C45B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D838DD6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AE4F5C1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CB4AAA2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D9151B8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AF8E66C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29AC8A43" w14:textId="77777777" w:rsidR="00CF4FF7" w:rsidRDefault="00CF4FF7" w:rsidP="00F4291A">
                  <w:pPr>
                    <w:framePr w:hSpace="180" w:wrap="around" w:vAnchor="text" w:hAnchor="page" w:x="1009" w:y="6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14:paraId="6704767D" w14:textId="77777777" w:rsidR="00CF4FF7" w:rsidRPr="0010487D" w:rsidRDefault="00CF4FF7" w:rsidP="004421E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3776B096" w14:textId="77777777" w:rsidR="001F6CB7" w:rsidRPr="007817F8" w:rsidRDefault="001F6CB7" w:rsidP="00F4291A">
      <w:pPr>
        <w:rPr>
          <w:rFonts w:ascii="Verdana" w:hAnsi="Verdana"/>
          <w:b/>
          <w:sz w:val="28"/>
          <w:szCs w:val="28"/>
        </w:rPr>
      </w:pPr>
    </w:p>
    <w:sectPr w:rsidR="001F6CB7" w:rsidRPr="007817F8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0B4C" w14:textId="77777777" w:rsidR="004A4C2D" w:rsidRDefault="004A4C2D" w:rsidP="0010487D">
      <w:pPr>
        <w:spacing w:after="0" w:line="240" w:lineRule="auto"/>
      </w:pPr>
      <w:r>
        <w:separator/>
      </w:r>
    </w:p>
  </w:endnote>
  <w:endnote w:type="continuationSeparator" w:id="0">
    <w:p w14:paraId="169FF88C" w14:textId="77777777" w:rsidR="004A4C2D" w:rsidRDefault="004A4C2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C0BB" w14:textId="77777777" w:rsidR="004A4C2D" w:rsidRDefault="004A4C2D" w:rsidP="0010487D">
      <w:pPr>
        <w:spacing w:after="0" w:line="240" w:lineRule="auto"/>
      </w:pPr>
      <w:r>
        <w:separator/>
      </w:r>
    </w:p>
  </w:footnote>
  <w:footnote w:type="continuationSeparator" w:id="0">
    <w:p w14:paraId="1C5BD5DF" w14:textId="77777777" w:rsidR="004A4C2D" w:rsidRDefault="004A4C2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7344" w14:textId="77777777" w:rsidR="004A4C2D" w:rsidRDefault="004A4C2D" w:rsidP="0010487D">
    <w:pPr>
      <w:pStyle w:val="Header"/>
    </w:pPr>
    <w:r>
      <w:rPr>
        <w:noProof/>
        <w:lang w:eastAsia="en-GB"/>
      </w:rPr>
      <w:drawing>
        <wp:inline distT="0" distB="0" distL="0" distR="0" wp14:anchorId="77F6A08E" wp14:editId="4B7A5A4D">
          <wp:extent cx="1447800" cy="497860"/>
          <wp:effectExtent l="0" t="0" r="0" b="0"/>
          <wp:docPr id="1" name="Picture 1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7E17"/>
    <w:rsid w:val="0010487D"/>
    <w:rsid w:val="001057D8"/>
    <w:rsid w:val="00180AAB"/>
    <w:rsid w:val="001F6CB7"/>
    <w:rsid w:val="003A7C21"/>
    <w:rsid w:val="004421E4"/>
    <w:rsid w:val="004A41E2"/>
    <w:rsid w:val="004A4C2D"/>
    <w:rsid w:val="004C16A8"/>
    <w:rsid w:val="004E5F92"/>
    <w:rsid w:val="004F3D2C"/>
    <w:rsid w:val="005D6498"/>
    <w:rsid w:val="005E5DF3"/>
    <w:rsid w:val="005F62AF"/>
    <w:rsid w:val="007817F8"/>
    <w:rsid w:val="008A13AB"/>
    <w:rsid w:val="00A00C5D"/>
    <w:rsid w:val="00A27AE0"/>
    <w:rsid w:val="00A3224D"/>
    <w:rsid w:val="00B46A57"/>
    <w:rsid w:val="00CF4FF7"/>
    <w:rsid w:val="00E00BF4"/>
    <w:rsid w:val="00E66BF9"/>
    <w:rsid w:val="00E72B15"/>
    <w:rsid w:val="00EC20DC"/>
    <w:rsid w:val="00F1222D"/>
    <w:rsid w:val="00F4291A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C69807"/>
  <w15:docId w15:val="{3BAF183E-A1BF-4626-B32E-C211AB6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1E2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63AA042C.dotm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3</cp:revision>
  <dcterms:created xsi:type="dcterms:W3CDTF">2016-09-16T10:54:00Z</dcterms:created>
  <dcterms:modified xsi:type="dcterms:W3CDTF">2016-09-16T10:56:00Z</dcterms:modified>
</cp:coreProperties>
</file>