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C4AEF" w14:textId="77777777" w:rsidR="007817F8" w:rsidRDefault="007817F8">
      <w:pPr>
        <w:rPr>
          <w:b/>
        </w:rPr>
      </w:pPr>
    </w:p>
    <w:tbl>
      <w:tblPr>
        <w:tblpPr w:leftFromText="180" w:rightFromText="180" w:vertAnchor="text" w:horzAnchor="page" w:tblpX="1369" w:tblpYSpec="outside"/>
        <w:tblW w:w="986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3195"/>
        <w:gridCol w:w="2038"/>
        <w:gridCol w:w="2773"/>
      </w:tblGrid>
      <w:tr w:rsidR="00A00C5D" w:rsidRPr="008F1FC4" w14:paraId="09A0213C" w14:textId="77777777" w:rsidTr="00A00C5D">
        <w:trPr>
          <w:trHeight w:val="630"/>
        </w:trPr>
        <w:tc>
          <w:tcPr>
            <w:tcW w:w="1857" w:type="dxa"/>
            <w:tcBorders>
              <w:top w:val="nil"/>
            </w:tcBorders>
            <w:shd w:val="clear" w:color="auto" w:fill="FFC000"/>
            <w:vAlign w:val="center"/>
          </w:tcPr>
          <w:p w14:paraId="39A22EAC" w14:textId="77777777" w:rsidR="00A00C5D" w:rsidRPr="0010487D" w:rsidRDefault="00A00C5D" w:rsidP="00A00C5D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195" w:type="dxa"/>
            <w:vAlign w:val="center"/>
          </w:tcPr>
          <w:p w14:paraId="1DE5616A" w14:textId="7AEBDF1B" w:rsidR="00A00C5D" w:rsidRPr="008F1FC4" w:rsidRDefault="00A00C5D" w:rsidP="00A00C5D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Mandarin Foundation</w:t>
            </w:r>
            <w:r w:rsidR="004C16A8">
              <w:rPr>
                <w:rFonts w:ascii="Verdana" w:hAnsi="Verdana"/>
                <w:sz w:val="21"/>
                <w:szCs w:val="21"/>
              </w:rPr>
              <w:t xml:space="preserve"> Beginner 1</w:t>
            </w:r>
          </w:p>
        </w:tc>
        <w:tc>
          <w:tcPr>
            <w:tcW w:w="2038" w:type="dxa"/>
            <w:tcBorders>
              <w:top w:val="nil"/>
            </w:tcBorders>
            <w:shd w:val="clear" w:color="auto" w:fill="FFC000"/>
            <w:vAlign w:val="center"/>
          </w:tcPr>
          <w:p w14:paraId="03D6ECB0" w14:textId="77777777" w:rsidR="00A00C5D" w:rsidRPr="008F1FC4" w:rsidRDefault="00A00C5D" w:rsidP="00A00C5D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2773" w:type="dxa"/>
          </w:tcPr>
          <w:p w14:paraId="6742D2DC" w14:textId="77777777" w:rsidR="00A00C5D" w:rsidRPr="008F1FC4" w:rsidRDefault="00A00C5D" w:rsidP="00A00C5D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Discover China 1</w:t>
            </w:r>
          </w:p>
        </w:tc>
      </w:tr>
      <w:tr w:rsidR="00A00C5D" w:rsidRPr="008F1FC4" w14:paraId="61ABF0B3" w14:textId="77777777" w:rsidTr="00A00C5D">
        <w:trPr>
          <w:trHeight w:val="320"/>
        </w:trPr>
        <w:tc>
          <w:tcPr>
            <w:tcW w:w="185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5F27B012" w14:textId="77777777" w:rsidR="00A00C5D" w:rsidRPr="0010487D" w:rsidRDefault="00A00C5D" w:rsidP="00A00C5D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195" w:type="dxa"/>
            <w:vAlign w:val="center"/>
          </w:tcPr>
          <w:p w14:paraId="109A8200" w14:textId="77777777" w:rsidR="00A00C5D" w:rsidRPr="008F1FC4" w:rsidRDefault="00A00C5D" w:rsidP="00A00C5D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203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1279FD37" w14:textId="77777777" w:rsidR="00A00C5D" w:rsidRPr="00E00BF4" w:rsidRDefault="00A00C5D" w:rsidP="00A00C5D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2773" w:type="dxa"/>
          </w:tcPr>
          <w:p w14:paraId="6CF3D7D5" w14:textId="77777777" w:rsidR="00A00C5D" w:rsidRPr="008F1FC4" w:rsidRDefault="00A00C5D" w:rsidP="00A00C5D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0-3</w:t>
            </w:r>
          </w:p>
        </w:tc>
      </w:tr>
      <w:tr w:rsidR="00A00C5D" w:rsidRPr="008F1FC4" w14:paraId="7DB80067" w14:textId="77777777" w:rsidTr="00A00C5D">
        <w:trPr>
          <w:trHeight w:val="1156"/>
        </w:trPr>
        <w:tc>
          <w:tcPr>
            <w:tcW w:w="9863" w:type="dxa"/>
            <w:gridSpan w:val="4"/>
          </w:tcPr>
          <w:p w14:paraId="1C3DF9A4" w14:textId="77777777" w:rsidR="00A00C5D" w:rsidRPr="0010487D" w:rsidRDefault="00A00C5D" w:rsidP="00A00C5D">
            <w:pPr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course:</w:t>
            </w:r>
            <w:r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</w:p>
          <w:p w14:paraId="109ED0AA" w14:textId="77777777" w:rsidR="00A00C5D" w:rsidRDefault="00A00C5D" w:rsidP="00A00C5D">
            <w:pPr>
              <w:rPr>
                <w:rFonts w:ascii="Verdana" w:hAnsi="Verdana"/>
                <w:b/>
                <w:sz w:val="21"/>
                <w:szCs w:val="21"/>
              </w:rPr>
            </w:pP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A00C5D" w14:paraId="5EB5FFA2" w14:textId="77777777" w:rsidTr="00A00C5D">
              <w:trPr>
                <w:trHeight w:val="244"/>
              </w:trPr>
              <w:tc>
                <w:tcPr>
                  <w:tcW w:w="4818" w:type="dxa"/>
                </w:tcPr>
                <w:p w14:paraId="37B7B332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14:paraId="1D6249CD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A00C5D" w14:paraId="4E605625" w14:textId="77777777" w:rsidTr="00A00C5D">
              <w:trPr>
                <w:trHeight w:val="265"/>
              </w:trPr>
              <w:tc>
                <w:tcPr>
                  <w:tcW w:w="4818" w:type="dxa"/>
                </w:tcPr>
                <w:p w14:paraId="071CD29B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77C8353C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Introduction to the Chinese language </w:t>
                  </w:r>
                </w:p>
                <w:p w14:paraId="56AF3016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19D4AE69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Greetings</w:t>
                  </w:r>
                </w:p>
                <w:p w14:paraId="0F33B3A3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4D7F1E40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Numbers</w:t>
                  </w:r>
                </w:p>
                <w:p w14:paraId="20B85345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5A5F459F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Countries</w:t>
                  </w:r>
                </w:p>
                <w:p w14:paraId="13FED083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191ECB6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Nationalities</w:t>
                  </w:r>
                </w:p>
                <w:p w14:paraId="4632C1A8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243C2512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Occupations</w:t>
                  </w:r>
                </w:p>
                <w:p w14:paraId="3266F19E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24FF837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Family members</w:t>
                  </w:r>
                </w:p>
                <w:p w14:paraId="40F22A33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2549C6AA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1A571CF6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1AFEBB7F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96BBE78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7576D86F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6B5A082B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77F83E8C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0984747A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9752A49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5EE414AD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6EFA08BC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092E16FA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48341FE7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12B8CBC5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566DF8CA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53EE4E60" w14:textId="77777777" w:rsidR="00A00C5D" w:rsidRPr="001F6CB7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14:paraId="78418F6A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0627CDD9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4010A685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59D107FE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432C86A5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1E364CF2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14:paraId="2432B410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48327C9D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Introduction of pinyin, four tones, Chinese characters and some basic concepts of Mandarin </w:t>
                  </w:r>
                </w:p>
                <w:p w14:paraId="53E372B8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57B4D4F5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Numbers 1 to 10</w:t>
                  </w:r>
                </w:p>
                <w:p w14:paraId="4F5AAC38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648DCBCA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Word order of Chinese sentences</w:t>
                  </w:r>
                </w:p>
                <w:p w14:paraId="2ECFF05B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7A44A314" w14:textId="77777777" w:rsidR="00A00C5D" w:rsidRPr="001F6CB7" w:rsidRDefault="00A00C5D" w:rsidP="00B95AFE">
                  <w:pPr>
                    <w:framePr w:hSpace="180" w:wrap="around" w:vAnchor="text" w:hAnchor="page" w:x="1369" w:y="-20"/>
                    <w:rPr>
                      <w:rFonts w:ascii="SimSun" w:hAnsi="SimSun" w:cs="SimSun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Verbs </w:t>
                  </w:r>
                  <w:r>
                    <w:rPr>
                      <w:rFonts w:ascii="SimSun" w:hAnsi="SimSun" w:cs="SimSun" w:hint="eastAsia"/>
                      <w:b/>
                      <w:sz w:val="21"/>
                      <w:szCs w:val="21"/>
                      <w:lang w:eastAsia="zh-CN"/>
                    </w:rPr>
                    <w:t>叫，姓，是</w:t>
                  </w:r>
                </w:p>
                <w:p w14:paraId="3631362B" w14:textId="77777777" w:rsidR="00A00C5D" w:rsidRPr="001F6CB7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14:paraId="18F7EBDC" w14:textId="77777777" w:rsidR="00A00C5D" w:rsidRPr="001F6CB7" w:rsidRDefault="00A00C5D" w:rsidP="00B95AFE">
                  <w:pPr>
                    <w:framePr w:hSpace="180" w:wrap="around" w:vAnchor="text" w:hAnchor="page" w:x="1369" w:y="-20"/>
                    <w:rPr>
                      <w:rFonts w:ascii="SimSun" w:hAnsi="SimSun" w:cs="SimSun"/>
                      <w:b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Question ending with </w:t>
                  </w:r>
                  <w:r>
                    <w:rPr>
                      <w:rFonts w:ascii="SimSun" w:hAnsi="SimSun" w:cs="SimSun" w:hint="eastAsia"/>
                      <w:b/>
                      <w:sz w:val="21"/>
                      <w:szCs w:val="21"/>
                      <w:lang w:val="en-US" w:eastAsia="zh-CN"/>
                    </w:rPr>
                    <w:t>呢</w:t>
                  </w:r>
                </w:p>
                <w:p w14:paraId="7A202166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DAE3506" w14:textId="77777777" w:rsidR="00A00C5D" w:rsidRPr="001F6CB7" w:rsidRDefault="00A00C5D" w:rsidP="00B95AFE">
                  <w:pPr>
                    <w:framePr w:hSpace="180" w:wrap="around" w:vAnchor="text" w:hAnchor="page" w:x="1369" w:y="-20"/>
                    <w:rPr>
                      <w:rFonts w:ascii="SimSun" w:hAnsi="SimSun" w:cs="SimSun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Yes/ no question word </w:t>
                  </w:r>
                  <w:r>
                    <w:rPr>
                      <w:rFonts w:ascii="SimSun" w:hAnsi="SimSun" w:cs="SimSun" w:hint="eastAsia"/>
                      <w:b/>
                      <w:sz w:val="21"/>
                      <w:szCs w:val="21"/>
                      <w:lang w:eastAsia="zh-CN"/>
                    </w:rPr>
                    <w:t>吗</w:t>
                  </w:r>
                </w:p>
                <w:p w14:paraId="5F350177" w14:textId="77777777" w:rsidR="00A00C5D" w:rsidRPr="001F6CB7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14:paraId="0F862DB7" w14:textId="77777777" w:rsidR="00A00C5D" w:rsidRPr="001F6CB7" w:rsidRDefault="00A00C5D" w:rsidP="00B95AFE">
                  <w:pPr>
                    <w:framePr w:hSpace="180" w:wrap="around" w:vAnchor="text" w:hAnchor="page" w:x="1369" w:y="-20"/>
                    <w:rPr>
                      <w:rFonts w:ascii="SimSun" w:hAnsi="SimSun" w:cs="SimSun"/>
                      <w:b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Question word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SimSun" w:hAnsi="SimSun" w:cs="SimSun" w:hint="eastAsia"/>
                      <w:b/>
                      <w:sz w:val="21"/>
                      <w:szCs w:val="21"/>
                      <w:lang w:val="en-US" w:eastAsia="zh-CN"/>
                    </w:rPr>
                    <w:t>哪里／哪</w:t>
                  </w:r>
                </w:p>
                <w:p w14:paraId="29948625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41EB09EA" w14:textId="77777777" w:rsidR="00A00C5D" w:rsidRPr="001F6CB7" w:rsidRDefault="00A00C5D" w:rsidP="00B95AFE">
                  <w:pPr>
                    <w:framePr w:hSpace="180" w:wrap="around" w:vAnchor="text" w:hAnchor="page" w:x="1369" w:y="-20"/>
                    <w:rPr>
                      <w:rFonts w:ascii="SimSun" w:hAnsi="SimSun" w:cs="SimSun"/>
                      <w:b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Negative adverb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SimSun" w:hAnsi="SimSun" w:cs="SimSun" w:hint="eastAsia"/>
                      <w:b/>
                      <w:sz w:val="21"/>
                      <w:szCs w:val="21"/>
                      <w:lang w:val="en-US" w:eastAsia="zh-CN"/>
                    </w:rPr>
                    <w:t>不</w:t>
                  </w:r>
                </w:p>
                <w:p w14:paraId="70E832FE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16F92413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Country names, nationalities</w:t>
                  </w:r>
                </w:p>
                <w:p w14:paraId="6EE9B2A8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1677DB5C" w14:textId="77777777" w:rsidR="00A00C5D" w:rsidRPr="001F6CB7" w:rsidRDefault="00A00C5D" w:rsidP="00B95AFE">
                  <w:pPr>
                    <w:framePr w:hSpace="180" w:wrap="around" w:vAnchor="text" w:hAnchor="page" w:x="1369" w:y="-20"/>
                    <w:rPr>
                      <w:rFonts w:ascii="SimSun" w:hAnsi="SimSun" w:cs="SimSun"/>
                      <w:b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Adverbs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SimSun" w:hAnsi="SimSun" w:cs="SimSun" w:hint="eastAsia"/>
                      <w:b/>
                      <w:sz w:val="21"/>
                      <w:szCs w:val="21"/>
                      <w:lang w:val="en-US" w:eastAsia="zh-CN"/>
                    </w:rPr>
                    <w:t>也／都</w:t>
                  </w:r>
                </w:p>
                <w:p w14:paraId="0F270382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66BE56B6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Occupations, family members</w:t>
                  </w:r>
                </w:p>
                <w:p w14:paraId="2F115EB5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486B1062" w14:textId="77777777" w:rsidR="00A00C5D" w:rsidRDefault="00A00C5D" w:rsidP="00B95AFE">
                  <w:pPr>
                    <w:framePr w:hSpace="180" w:wrap="around" w:vAnchor="text" w:hAnchor="page" w:x="1369" w:y="-20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</w:tr>
          </w:tbl>
          <w:p w14:paraId="60D59B69" w14:textId="77777777" w:rsidR="00A00C5D" w:rsidRPr="0010487D" w:rsidRDefault="00A00C5D" w:rsidP="00A00C5D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14:paraId="0E6391FD" w14:textId="77777777"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p w14:paraId="1D2BE180" w14:textId="77777777" w:rsidR="00180AAB" w:rsidRDefault="00180AAB"/>
    <w:p w14:paraId="77A0F547" w14:textId="77777777" w:rsidR="00CF4FF7" w:rsidRDefault="00CF4FF7"/>
    <w:p w14:paraId="3776B096" w14:textId="77777777" w:rsidR="001F6CB7" w:rsidRPr="007817F8" w:rsidRDefault="001F6CB7" w:rsidP="001F6CB7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sectPr w:rsidR="001F6CB7" w:rsidRPr="007817F8" w:rsidSect="00E00BF4">
      <w:head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A0B4C" w14:textId="77777777" w:rsidR="004A4C2D" w:rsidRDefault="004A4C2D" w:rsidP="0010487D">
      <w:pPr>
        <w:spacing w:after="0" w:line="240" w:lineRule="auto"/>
      </w:pPr>
      <w:r>
        <w:separator/>
      </w:r>
    </w:p>
  </w:endnote>
  <w:endnote w:type="continuationSeparator" w:id="0">
    <w:p w14:paraId="169FF88C" w14:textId="77777777" w:rsidR="004A4C2D" w:rsidRDefault="004A4C2D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1C0BB" w14:textId="77777777" w:rsidR="004A4C2D" w:rsidRDefault="004A4C2D" w:rsidP="0010487D">
      <w:pPr>
        <w:spacing w:after="0" w:line="240" w:lineRule="auto"/>
      </w:pPr>
      <w:r>
        <w:separator/>
      </w:r>
    </w:p>
  </w:footnote>
  <w:footnote w:type="continuationSeparator" w:id="0">
    <w:p w14:paraId="1C5BD5DF" w14:textId="77777777" w:rsidR="004A4C2D" w:rsidRDefault="004A4C2D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77344" w14:textId="77777777" w:rsidR="004A4C2D" w:rsidRDefault="004A4C2D" w:rsidP="0010487D">
    <w:pPr>
      <w:pStyle w:val="Header"/>
    </w:pPr>
    <w:r>
      <w:rPr>
        <w:noProof/>
        <w:lang w:eastAsia="en-GB"/>
      </w:rPr>
      <w:drawing>
        <wp:inline distT="0" distB="0" distL="0" distR="0" wp14:anchorId="77F6A08E" wp14:editId="4B7A5A4D">
          <wp:extent cx="1447800" cy="497860"/>
          <wp:effectExtent l="0" t="0" r="0" b="0"/>
          <wp:docPr id="1" name="Picture 1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7D"/>
    <w:rsid w:val="00017E17"/>
    <w:rsid w:val="0010487D"/>
    <w:rsid w:val="001057D8"/>
    <w:rsid w:val="00180AAB"/>
    <w:rsid w:val="001F6CB7"/>
    <w:rsid w:val="003A7C21"/>
    <w:rsid w:val="004421E4"/>
    <w:rsid w:val="004A41E2"/>
    <w:rsid w:val="004A4C2D"/>
    <w:rsid w:val="004C16A8"/>
    <w:rsid w:val="004E5F92"/>
    <w:rsid w:val="005D6498"/>
    <w:rsid w:val="005E5DF3"/>
    <w:rsid w:val="005F62AF"/>
    <w:rsid w:val="007817F8"/>
    <w:rsid w:val="008A13AB"/>
    <w:rsid w:val="00A00C5D"/>
    <w:rsid w:val="00A27AE0"/>
    <w:rsid w:val="00A3224D"/>
    <w:rsid w:val="00B46A57"/>
    <w:rsid w:val="00B95AFE"/>
    <w:rsid w:val="00CF4FF7"/>
    <w:rsid w:val="00E00BF4"/>
    <w:rsid w:val="00E66BF9"/>
    <w:rsid w:val="00E72B15"/>
    <w:rsid w:val="00EC20DC"/>
    <w:rsid w:val="00F1222D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FC69807"/>
  <w15:docId w15:val="{3BAF183E-A1BF-4626-B32E-C211AB67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4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41E2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207E1CEB.dotm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Yaelle Hartley</cp:lastModifiedBy>
  <cp:revision>3</cp:revision>
  <dcterms:created xsi:type="dcterms:W3CDTF">2016-09-16T10:53:00Z</dcterms:created>
  <dcterms:modified xsi:type="dcterms:W3CDTF">2016-09-16T10:55:00Z</dcterms:modified>
</cp:coreProperties>
</file>