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69" w:rsidRDefault="00B05269">
      <w:pPr>
        <w:rPr>
          <w:rFonts w:ascii="Calibri" w:eastAsia="Calibri" w:hAnsi="Calibri" w:cs="Calibri"/>
          <w:b/>
        </w:rPr>
      </w:pPr>
    </w:p>
    <w:p w:rsidR="00B05269" w:rsidRDefault="00B05269">
      <w:pPr>
        <w:rPr>
          <w:rFonts w:ascii="Verdana" w:eastAsia="Verdana" w:hAnsi="Verdana" w:cs="Verdana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2789"/>
        <w:gridCol w:w="1846"/>
        <w:gridCol w:w="2813"/>
      </w:tblGrid>
      <w:tr w:rsidR="00B05269">
        <w:tc>
          <w:tcPr>
            <w:tcW w:w="17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B05269" w:rsidRDefault="00F732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Name of Course:</w:t>
            </w:r>
          </w:p>
        </w:tc>
        <w:tc>
          <w:tcPr>
            <w:tcW w:w="3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269" w:rsidRDefault="00F732AC" w:rsidP="00D01525">
            <w:r>
              <w:rPr>
                <w:rFonts w:ascii="Times New Roman" w:eastAsia="Times New Roman" w:hAnsi="Times New Roman" w:cs="Times New Roman"/>
                <w:sz w:val="24"/>
              </w:rPr>
              <w:t xml:space="preserve">Beginner </w:t>
            </w:r>
            <w:r w:rsidR="00D01525">
              <w:rPr>
                <w:rFonts w:ascii="Times New Roman" w:eastAsia="Times New Roman" w:hAnsi="Times New Roman" w:cs="Times New Roman"/>
                <w:sz w:val="24"/>
              </w:rPr>
              <w:t>3</w:t>
            </w:r>
            <w:bookmarkStart w:id="0" w:name="_GoBack"/>
            <w:bookmarkEnd w:id="0"/>
          </w:p>
        </w:tc>
        <w:tc>
          <w:tcPr>
            <w:tcW w:w="19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B05269" w:rsidRDefault="00F732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 book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269" w:rsidRDefault="00F732A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Studio 21</w:t>
            </w:r>
          </w:p>
          <w:p w:rsidR="00B05269" w:rsidRDefault="00F732A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Deutschbuch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A1</w:t>
            </w:r>
          </w:p>
          <w:p w:rsidR="00B05269" w:rsidRDefault="00F732AC">
            <w:r>
              <w:rPr>
                <w:rFonts w:ascii="Times New Roman" w:eastAsia="Times New Roman" w:hAnsi="Times New Roman" w:cs="Times New Roman"/>
                <w:sz w:val="24"/>
              </w:rPr>
              <w:t xml:space="preserve">2013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Cornelsen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Schulverlag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GmbH, Berlin</w:t>
            </w:r>
          </w:p>
        </w:tc>
      </w:tr>
      <w:tr w:rsidR="00B05269">
        <w:tc>
          <w:tcPr>
            <w:tcW w:w="17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B05269" w:rsidRDefault="00F732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Number of sessions:</w:t>
            </w:r>
          </w:p>
        </w:tc>
        <w:tc>
          <w:tcPr>
            <w:tcW w:w="3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269" w:rsidRDefault="00F732AC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B05269" w:rsidRDefault="00F732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Chapters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269" w:rsidRDefault="00F732AC">
            <w:r>
              <w:rPr>
                <w:rFonts w:ascii="Times New Roman" w:eastAsia="Times New Roman" w:hAnsi="Times New Roman" w:cs="Times New Roman"/>
                <w:sz w:val="24"/>
              </w:rPr>
              <w:t>10-12</w:t>
            </w:r>
          </w:p>
        </w:tc>
      </w:tr>
      <w:tr w:rsidR="00B05269">
        <w:tc>
          <w:tcPr>
            <w:tcW w:w="9863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269" w:rsidRDefault="00F732A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Aims of the course: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to be able to resolve problems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everday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living, having more complex conversation, talking about things you like/dislike, getting help from the doctor</w:t>
            </w:r>
          </w:p>
          <w:p w:rsidR="00B05269" w:rsidRDefault="00B0526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  <w:gridCol w:w="4480"/>
            </w:tblGrid>
            <w:tr w:rsidR="00B05269"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05269" w:rsidRDefault="00F732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Topics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05269" w:rsidRDefault="00F732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Language structure/ grammar points</w:t>
                  </w:r>
                </w:p>
              </w:tc>
            </w:tr>
            <w:tr w:rsidR="00B05269"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F73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1. Introduction to the new course</w:t>
                  </w: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5269" w:rsidRDefault="00F73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2. Prices and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shoppings</w:t>
                  </w:r>
                  <w:proofErr w:type="spellEnd"/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5269" w:rsidRDefault="00F73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3. Talking about favourite food/drinks, cooking</w:t>
                  </w: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5269" w:rsidRDefault="00F73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4.Clothes, description and prices, colours</w:t>
                  </w: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5269" w:rsidRDefault="00F73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5. Talking about fashion</w:t>
                  </w: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5269" w:rsidRDefault="00F73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6.The weather, describing weather conditions</w:t>
                  </w: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5269" w:rsidRDefault="00F73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7. Parts of the body</w:t>
                  </w: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5269" w:rsidRDefault="00F73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8. At the doctor, talking about pains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aand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ills</w:t>
                  </w: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5269" w:rsidRDefault="00F73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9.Talking about feelings, plans, wishes</w:t>
                  </w: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5269" w:rsidRDefault="00F73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10. Revision of the course</w:t>
                  </w: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5269" w:rsidRDefault="00F73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Introducing ourselves, revising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prevous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materials from the previous course</w:t>
                  </w: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5269" w:rsidRDefault="00F73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Question with welch-, endings and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pronounciation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of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e,en,el,er</w:t>
                  </w:r>
                  <w:proofErr w:type="spellEnd"/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5269" w:rsidRDefault="00F73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Comparation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, talking about quantities and qualities</w:t>
                  </w: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5269" w:rsidRDefault="00F73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Adjectives in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acusative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with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indefine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articles</w:t>
                  </w: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5269" w:rsidRDefault="00F73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Modal verb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moegen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Articleks:dies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- and der/die/das</w:t>
                  </w:r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5269" w:rsidRDefault="00F73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Pronou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compatation</w:t>
                  </w:r>
                  <w:proofErr w:type="spellEnd"/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5269" w:rsidRDefault="00F73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Use of imperative, modal verb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duerfen</w:t>
                  </w:r>
                  <w:proofErr w:type="spellEnd"/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5269" w:rsidRDefault="00F73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Personalpronoun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in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acusative</w:t>
                  </w:r>
                  <w:proofErr w:type="spellEnd"/>
                </w:p>
                <w:p w:rsidR="00B05269" w:rsidRDefault="00B0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5269" w:rsidRDefault="00F732AC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Use of verbs describing feelings</w:t>
                  </w:r>
                </w:p>
              </w:tc>
            </w:tr>
          </w:tbl>
          <w:p w:rsidR="00B05269" w:rsidRDefault="00B05269">
            <w:pPr>
              <w:spacing w:after="0" w:line="240" w:lineRule="auto"/>
            </w:pPr>
          </w:p>
        </w:tc>
      </w:tr>
    </w:tbl>
    <w:p w:rsidR="00B05269" w:rsidRDefault="00B05269">
      <w:pPr>
        <w:rPr>
          <w:rFonts w:ascii="Times New Roman" w:eastAsia="Times New Roman" w:hAnsi="Times New Roman" w:cs="Times New Roman"/>
          <w:sz w:val="24"/>
        </w:rPr>
      </w:pPr>
    </w:p>
    <w:sectPr w:rsidR="00B05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69"/>
    <w:rsid w:val="00B05269"/>
    <w:rsid w:val="00D01525"/>
    <w:rsid w:val="00F7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B4E7E-50EE-4C9D-BD49-8CB072B5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30A1E130.dotm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Yaelle Hartley</cp:lastModifiedBy>
  <cp:revision>3</cp:revision>
  <dcterms:created xsi:type="dcterms:W3CDTF">2015-09-29T11:03:00Z</dcterms:created>
  <dcterms:modified xsi:type="dcterms:W3CDTF">2016-09-16T10:42:00Z</dcterms:modified>
</cp:coreProperties>
</file>