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68" w:rsidRDefault="00B00468">
      <w:pPr>
        <w:rPr>
          <w:rFonts w:ascii="Calibri" w:eastAsia="Calibri" w:hAnsi="Calibri" w:cs="Calibri"/>
          <w:b/>
        </w:rPr>
      </w:pPr>
    </w:p>
    <w:p w:rsidR="00B00468" w:rsidRDefault="00B00468">
      <w:pPr>
        <w:rPr>
          <w:rFonts w:ascii="Verdana" w:eastAsia="Verdana" w:hAnsi="Verdana" w:cs="Verdana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2789"/>
        <w:gridCol w:w="1846"/>
        <w:gridCol w:w="2813"/>
      </w:tblGrid>
      <w:tr w:rsidR="00B00468">
        <w:tc>
          <w:tcPr>
            <w:tcW w:w="17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B00468" w:rsidRDefault="00934E9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 of Course:</w:t>
            </w:r>
          </w:p>
        </w:tc>
        <w:tc>
          <w:tcPr>
            <w:tcW w:w="3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0468" w:rsidRDefault="00934E97">
            <w:r>
              <w:rPr>
                <w:rFonts w:ascii="Times New Roman" w:eastAsia="Times New Roman" w:hAnsi="Times New Roman" w:cs="Times New Roman"/>
                <w:sz w:val="24"/>
              </w:rPr>
              <w:t>German Beginner</w:t>
            </w:r>
            <w:r w:rsidR="0023687E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19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B00468" w:rsidRDefault="00934E9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 book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468" w:rsidRDefault="00934E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Studio 21</w:t>
            </w:r>
          </w:p>
          <w:p w:rsidR="00B00468" w:rsidRDefault="00934E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Deutschbuch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A1</w:t>
            </w:r>
          </w:p>
          <w:p w:rsidR="00B00468" w:rsidRDefault="00934E97">
            <w:r>
              <w:rPr>
                <w:rFonts w:ascii="Times New Roman" w:eastAsia="Times New Roman" w:hAnsi="Times New Roman" w:cs="Times New Roman"/>
                <w:sz w:val="24"/>
              </w:rPr>
              <w:t xml:space="preserve">2013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Cornelsen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Schulverlag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GmbH, Berlin</w:t>
            </w:r>
          </w:p>
        </w:tc>
      </w:tr>
      <w:tr w:rsidR="00B00468">
        <w:tc>
          <w:tcPr>
            <w:tcW w:w="17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B00468" w:rsidRDefault="00934E9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Number of sessions:</w:t>
            </w:r>
          </w:p>
        </w:tc>
        <w:tc>
          <w:tcPr>
            <w:tcW w:w="30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0468" w:rsidRDefault="00934E97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:rsidR="00B00468" w:rsidRDefault="00934E9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Chapters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468" w:rsidRDefault="00934E97"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</w:tr>
      <w:tr w:rsidR="00B00468">
        <w:tc>
          <w:tcPr>
            <w:tcW w:w="9863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468" w:rsidRDefault="00934E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Aims of the course: </w:t>
            </w:r>
            <w:r>
              <w:rPr>
                <w:rFonts w:ascii="Times New Roman" w:eastAsia="Times New Roman" w:hAnsi="Times New Roman" w:cs="Times New Roman"/>
                <w:sz w:val="24"/>
              </w:rPr>
              <w:t>be able to ask for a help, read timetables, being able to buy tickets, booking room, talking about yourself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67"/>
              <w:gridCol w:w="4441"/>
            </w:tblGrid>
            <w:tr w:rsidR="00B00468"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00468" w:rsidRDefault="00934E9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Topics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00468" w:rsidRDefault="00934E9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Language structure/ grammar points</w:t>
                  </w:r>
                </w:p>
              </w:tc>
            </w:tr>
            <w:tr w:rsidR="00B00468"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1.Introduction to the new course</w:t>
                  </w: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2.Asking for information-getting around town, types of transport</w:t>
                  </w: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3. Schedules and timetables, describing how to get somewhere</w:t>
                  </w: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4.Proffesions</w:t>
                  </w: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5.Talking about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ablities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, describing your ordinary day</w:t>
                  </w: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6.Asking and giving directions, asking for help</w:t>
                  </w: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7. Talking about travel,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writting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a postcard</w:t>
                  </w: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8. Holiday destinations</w:t>
                  </w: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9. Describing an accident, looking for a help</w:t>
                  </w: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10. Review of the course</w:t>
                  </w: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Introducing ourselves</w:t>
                  </w: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Preposition of the place, getting to know different type of transports, stress in a sentence</w:t>
                  </w: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Cardinal and ordinal numbers, use of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dativ</w:t>
                  </w:r>
                  <w:proofErr w:type="spellEnd"/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Word formation, gender</w:t>
                  </w: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Modal verb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koennen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muessen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possessive article in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acusative</w:t>
                  </w:r>
                  <w:proofErr w:type="spellEnd"/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Adverbs of time, preposition with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acusative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and dative, modal verb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wollen</w:t>
                  </w:r>
                  <w:proofErr w:type="spellEnd"/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Perfect tense with regular and irregular verbs, </w:t>
                  </w: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Structure of the past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sentense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, life in different countries</w:t>
                  </w:r>
                </w:p>
                <w:p w:rsidR="00B00468" w:rsidRDefault="00B00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00468" w:rsidRDefault="00934E9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Using 'W' question, using polite form of asking</w:t>
                  </w:r>
                </w:p>
              </w:tc>
            </w:tr>
          </w:tbl>
          <w:p w:rsidR="00B00468" w:rsidRDefault="00B00468">
            <w:pPr>
              <w:spacing w:after="0" w:line="240" w:lineRule="auto"/>
            </w:pPr>
          </w:p>
        </w:tc>
      </w:tr>
    </w:tbl>
    <w:p w:rsidR="00B00468" w:rsidRDefault="00B00468">
      <w:pPr>
        <w:rPr>
          <w:rFonts w:ascii="Times New Roman" w:eastAsia="Times New Roman" w:hAnsi="Times New Roman" w:cs="Times New Roman"/>
          <w:sz w:val="24"/>
        </w:rPr>
      </w:pPr>
    </w:p>
    <w:sectPr w:rsidR="00B00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8"/>
    <w:rsid w:val="0023687E"/>
    <w:rsid w:val="00934E97"/>
    <w:rsid w:val="00B0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CC4F2-FC2E-4F4F-98F7-A864F0F0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64AC5916.dotm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Yaelle Hartley</cp:lastModifiedBy>
  <cp:revision>3</cp:revision>
  <dcterms:created xsi:type="dcterms:W3CDTF">2015-09-29T11:03:00Z</dcterms:created>
  <dcterms:modified xsi:type="dcterms:W3CDTF">2016-09-16T10:42:00Z</dcterms:modified>
</cp:coreProperties>
</file>